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-1065"/>
        <w:tblW w:w="12256" w:type="dxa"/>
        <w:tblLayout w:type="fixed"/>
        <w:tblLook w:val="0600" w:firstRow="0" w:lastRow="0" w:firstColumn="0" w:lastColumn="0" w:noHBand="1" w:noVBand="1"/>
        <w:tblDescription w:val="Layout table"/>
      </w:tblPr>
      <w:tblGrid>
        <w:gridCol w:w="12256"/>
      </w:tblGrid>
      <w:tr w:rsidR="00C92696" w:rsidRPr="001847D2" w14:paraId="055D2B50" w14:textId="77777777" w:rsidTr="006F6196">
        <w:trPr>
          <w:trHeight w:val="813"/>
        </w:trPr>
        <w:tc>
          <w:tcPr>
            <w:tcW w:w="12256" w:type="dxa"/>
          </w:tcPr>
          <w:p w14:paraId="5978ABA1" w14:textId="77777777" w:rsidR="005C5B70" w:rsidRPr="001847D2" w:rsidRDefault="00067987" w:rsidP="003C7A67">
            <w:pPr>
              <w:pStyle w:val="PropertyName"/>
              <w:ind w:left="1065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1847D2">
              <w:rPr>
                <w:rFonts w:ascii="Arial" w:hAnsi="Arial" w:cs="Arial"/>
                <w:sz w:val="36"/>
                <w:szCs w:val="36"/>
              </w:rPr>
              <w:t>Camden City Indpendent Living Center</w:t>
            </w:r>
          </w:p>
        </w:tc>
      </w:tr>
    </w:tbl>
    <w:p w14:paraId="0F1B937E" w14:textId="79242F74" w:rsidR="00067987" w:rsidRPr="001847D2" w:rsidRDefault="00D93E8B" w:rsidP="003C7A67">
      <w:pPr>
        <w:pStyle w:val="Title"/>
        <w:spacing w:line="240" w:lineRule="auto"/>
        <w:ind w:left="0" w:right="0"/>
        <w:contextualSpacing/>
        <w:jc w:val="center"/>
        <w:rPr>
          <w:rFonts w:ascii="Arial" w:hAnsi="Arial" w:cs="Arial"/>
          <w:b/>
          <w:bCs/>
          <w:sz w:val="44"/>
          <w:szCs w:val="44"/>
        </w:rPr>
      </w:pPr>
      <w:r w:rsidRPr="001847D2">
        <w:rPr>
          <w:rFonts w:ascii="Arial" w:hAnsi="Arial" w:cs="Arial"/>
          <w:b/>
          <w:bCs/>
          <w:sz w:val="44"/>
          <w:szCs w:val="44"/>
        </w:rPr>
        <w:t>Event Registration Form</w:t>
      </w:r>
    </w:p>
    <w:p w14:paraId="5CD4B36A" w14:textId="12B8D6B3" w:rsidR="003C7A67" w:rsidRPr="001847D2" w:rsidRDefault="003C7A67" w:rsidP="003C7A67">
      <w:pPr>
        <w:spacing w:line="240" w:lineRule="auto"/>
        <w:ind w:left="0" w:right="0"/>
        <w:contextualSpacing/>
        <w:rPr>
          <w:rFonts w:ascii="Arial" w:hAnsi="Arial" w:cs="Arial"/>
          <w:sz w:val="22"/>
          <w:szCs w:val="22"/>
        </w:rPr>
      </w:pPr>
    </w:p>
    <w:p w14:paraId="5353F0C2" w14:textId="77777777" w:rsidR="003C7A67" w:rsidRPr="001847D2" w:rsidRDefault="003C7A67" w:rsidP="003C7A67">
      <w:pPr>
        <w:spacing w:line="240" w:lineRule="auto"/>
        <w:ind w:left="0" w:right="0"/>
        <w:contextualSpacing/>
        <w:jc w:val="center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1847D2">
        <w:rPr>
          <w:rFonts w:ascii="Arial" w:hAnsi="Arial" w:cs="Arial"/>
          <w:color w:val="C00000"/>
          <w:sz w:val="24"/>
          <w:szCs w:val="24"/>
          <w:shd w:val="clear" w:color="auto" w:fill="FFFFFF"/>
        </w:rPr>
        <w:t>For consumer's only! You must be a person with a disability</w:t>
      </w:r>
    </w:p>
    <w:p w14:paraId="58115942" w14:textId="1B95ED8E" w:rsidR="003C7A67" w:rsidRPr="001847D2" w:rsidRDefault="003C7A67" w:rsidP="003C7A67">
      <w:pPr>
        <w:spacing w:line="240" w:lineRule="auto"/>
        <w:ind w:left="0" w:right="0"/>
        <w:contextualSpacing/>
        <w:jc w:val="center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1847D2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 residing in Camden City.</w:t>
      </w:r>
    </w:p>
    <w:p w14:paraId="61C723B8" w14:textId="77777777" w:rsidR="003C7A67" w:rsidRPr="001847D2" w:rsidRDefault="003C7A67" w:rsidP="003C7A67">
      <w:pPr>
        <w:spacing w:line="240" w:lineRule="auto"/>
        <w:ind w:left="0" w:right="0"/>
        <w:contextualSpacing/>
        <w:jc w:val="center"/>
        <w:rPr>
          <w:rFonts w:ascii="Arial" w:hAnsi="Arial" w:cs="Arial"/>
          <w:color w:val="C00000"/>
          <w:sz w:val="6"/>
          <w:szCs w:val="6"/>
        </w:rPr>
      </w:pPr>
    </w:p>
    <w:p w14:paraId="2E89F994" w14:textId="056DB566" w:rsidR="00756941" w:rsidRPr="001847D2" w:rsidRDefault="00756941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  <w:r w:rsidRPr="001847D2">
        <w:rPr>
          <w:rFonts w:ascii="Arial" w:hAnsi="Arial" w:cs="Arial"/>
          <w:sz w:val="24"/>
          <w:szCs w:val="24"/>
        </w:rPr>
        <w:t>CONTACT INFO</w:t>
      </w:r>
    </w:p>
    <w:p w14:paraId="7E386526" w14:textId="018E3255" w:rsidR="00756941" w:rsidRPr="001847D2" w:rsidRDefault="00985C79" w:rsidP="003C7A67">
      <w:pPr>
        <w:spacing w:line="240" w:lineRule="auto"/>
        <w:ind w:left="0" w:right="0"/>
        <w:contextualSpacing/>
        <w:rPr>
          <w:rFonts w:ascii="Arial" w:hAnsi="Arial" w:cs="Arial"/>
          <w:bCs/>
          <w:sz w:val="24"/>
          <w:szCs w:val="24"/>
        </w:rPr>
      </w:pPr>
      <w:r w:rsidRPr="001847D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C49B3C" wp14:editId="43E24852">
                <wp:simplePos x="0" y="0"/>
                <wp:positionH relativeFrom="margin">
                  <wp:posOffset>0</wp:posOffset>
                </wp:positionH>
                <wp:positionV relativeFrom="paragraph">
                  <wp:posOffset>84455</wp:posOffset>
                </wp:positionV>
                <wp:extent cx="6381750" cy="0"/>
                <wp:effectExtent l="0" t="0" r="0" b="0"/>
                <wp:wrapTopAndBottom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60154" id="Straight Connector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6.65pt" to="502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" strokecolor="#f0a22e [3204]" strokeweight=".5pt">
                <v:stroke joinstyle="miter"/>
                <w10:wrap type="topAndBottom" anchorx="margin"/>
              </v:line>
            </w:pict>
          </mc:Fallback>
        </mc:AlternateContent>
      </w:r>
    </w:p>
    <w:tbl>
      <w:tblPr>
        <w:tblStyle w:val="TableGrid1"/>
        <w:tblW w:w="10080" w:type="dxa"/>
        <w:tblInd w:w="-5" w:type="dxa"/>
        <w:tblLook w:val="04A0" w:firstRow="1" w:lastRow="0" w:firstColumn="1" w:lastColumn="0" w:noHBand="0" w:noVBand="1"/>
      </w:tblPr>
      <w:tblGrid>
        <w:gridCol w:w="1149"/>
        <w:gridCol w:w="546"/>
        <w:gridCol w:w="2230"/>
        <w:gridCol w:w="938"/>
        <w:gridCol w:w="1100"/>
        <w:gridCol w:w="979"/>
        <w:gridCol w:w="1495"/>
        <w:gridCol w:w="1643"/>
      </w:tblGrid>
      <w:tr w:rsidR="00C92696" w:rsidRPr="001847D2" w14:paraId="4B318004" w14:textId="77777777" w:rsidTr="00C32E7A">
        <w:trPr>
          <w:trHeight w:val="319"/>
        </w:trPr>
        <w:tc>
          <w:tcPr>
            <w:tcW w:w="1695" w:type="dxa"/>
            <w:gridSpan w:val="2"/>
          </w:tcPr>
          <w:p w14:paraId="3F0298A3" w14:textId="77777777" w:rsidR="00AD6527" w:rsidRPr="001847D2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847D2">
              <w:rPr>
                <w:rFonts w:ascii="Arial" w:eastAsia="Calibri" w:hAnsi="Arial" w:cs="Arial"/>
                <w:sz w:val="24"/>
                <w:szCs w:val="24"/>
              </w:rPr>
              <w:t>Name:</w:t>
            </w:r>
          </w:p>
        </w:tc>
        <w:tc>
          <w:tcPr>
            <w:tcW w:w="8385" w:type="dxa"/>
            <w:gridSpan w:val="6"/>
          </w:tcPr>
          <w:p w14:paraId="68E8EF4E" w14:textId="397BD87C" w:rsidR="00AD6527" w:rsidRPr="001847D2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2696" w:rsidRPr="001847D2" w14:paraId="7DD1CB28" w14:textId="77777777" w:rsidTr="00C32E7A">
        <w:trPr>
          <w:trHeight w:val="305"/>
        </w:trPr>
        <w:tc>
          <w:tcPr>
            <w:tcW w:w="1695" w:type="dxa"/>
            <w:gridSpan w:val="2"/>
          </w:tcPr>
          <w:p w14:paraId="4508FCE2" w14:textId="77777777" w:rsidR="00AD6527" w:rsidRPr="001847D2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847D2">
              <w:rPr>
                <w:rFonts w:ascii="Arial" w:eastAsia="Calibri" w:hAnsi="Arial" w:cs="Arial"/>
                <w:sz w:val="24"/>
                <w:szCs w:val="24"/>
              </w:rPr>
              <w:t>Address:</w:t>
            </w:r>
          </w:p>
        </w:tc>
        <w:tc>
          <w:tcPr>
            <w:tcW w:w="4268" w:type="dxa"/>
            <w:gridSpan w:val="3"/>
          </w:tcPr>
          <w:p w14:paraId="04DA455E" w14:textId="6C1F1448" w:rsidR="00AD6527" w:rsidRPr="001847D2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14:paraId="44A3E3C4" w14:textId="77777777" w:rsidR="00AD6527" w:rsidRPr="001847D2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847D2">
              <w:rPr>
                <w:rFonts w:ascii="Arial" w:eastAsia="Calibri" w:hAnsi="Arial" w:cs="Arial"/>
                <w:sz w:val="24"/>
                <w:szCs w:val="24"/>
              </w:rPr>
              <w:t>Apt #:</w:t>
            </w:r>
          </w:p>
        </w:tc>
        <w:tc>
          <w:tcPr>
            <w:tcW w:w="3138" w:type="dxa"/>
            <w:gridSpan w:val="2"/>
          </w:tcPr>
          <w:p w14:paraId="5E65AE04" w14:textId="5E25D311" w:rsidR="00AD6527" w:rsidRPr="001847D2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2696" w:rsidRPr="001847D2" w14:paraId="0388B7C5" w14:textId="77777777" w:rsidTr="00C32E7A">
        <w:trPr>
          <w:trHeight w:val="319"/>
        </w:trPr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14:paraId="746BB976" w14:textId="77777777" w:rsidR="00AD6527" w:rsidRPr="001847D2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847D2">
              <w:rPr>
                <w:rFonts w:ascii="Arial" w:eastAsia="Calibri" w:hAnsi="Arial" w:cs="Arial"/>
                <w:sz w:val="24"/>
                <w:szCs w:val="24"/>
              </w:rPr>
              <w:t>City: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63B6CE7D" w14:textId="7F59F794" w:rsidR="00AD6527" w:rsidRPr="001847D2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771C7D87" w14:textId="77777777" w:rsidR="00AD6527" w:rsidRPr="001847D2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847D2">
              <w:rPr>
                <w:rFonts w:ascii="Arial" w:eastAsia="Calibri" w:hAnsi="Arial" w:cs="Arial"/>
                <w:sz w:val="24"/>
                <w:szCs w:val="24"/>
              </w:rPr>
              <w:t>State: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14:paraId="1B08A85E" w14:textId="01990DE3" w:rsidR="00AD6527" w:rsidRPr="001847D2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62FEF99" w14:textId="77777777" w:rsidR="00AD6527" w:rsidRPr="001847D2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847D2">
              <w:rPr>
                <w:rFonts w:ascii="Arial" w:eastAsia="Calibri" w:hAnsi="Arial" w:cs="Arial"/>
                <w:sz w:val="24"/>
                <w:szCs w:val="24"/>
              </w:rPr>
              <w:t>Zip Code: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68078510" w14:textId="67B677FB" w:rsidR="00AD6527" w:rsidRPr="001847D2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2696" w:rsidRPr="001847D2" w14:paraId="4610B083" w14:textId="77777777" w:rsidTr="00C32E7A">
        <w:trPr>
          <w:trHeight w:val="305"/>
        </w:trPr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14:paraId="2EFEA4D5" w14:textId="77777777" w:rsidR="00AD6527" w:rsidRPr="001847D2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847D2">
              <w:rPr>
                <w:rFonts w:ascii="Arial" w:eastAsia="Calibri" w:hAnsi="Arial" w:cs="Arial"/>
                <w:sz w:val="24"/>
                <w:szCs w:val="24"/>
              </w:rPr>
              <w:t>Home #: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7A0655EB" w14:textId="77777777" w:rsidR="00AD6527" w:rsidRPr="001847D2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601B10B4" w14:textId="77777777" w:rsidR="00AD6527" w:rsidRPr="001847D2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847D2">
              <w:rPr>
                <w:rFonts w:ascii="Arial" w:eastAsia="Calibri" w:hAnsi="Arial" w:cs="Arial"/>
                <w:sz w:val="24"/>
                <w:szCs w:val="24"/>
              </w:rPr>
              <w:t>Cell #:</w:t>
            </w:r>
          </w:p>
        </w:tc>
        <w:tc>
          <w:tcPr>
            <w:tcW w:w="4117" w:type="dxa"/>
            <w:gridSpan w:val="3"/>
            <w:tcBorders>
              <w:bottom w:val="single" w:sz="4" w:space="0" w:color="auto"/>
            </w:tcBorders>
          </w:tcPr>
          <w:p w14:paraId="095CBECF" w14:textId="5E085B07" w:rsidR="00AD6527" w:rsidRPr="001847D2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2696" w:rsidRPr="001847D2" w14:paraId="19FD01B9" w14:textId="77777777" w:rsidTr="00C32E7A">
        <w:trPr>
          <w:trHeight w:val="305"/>
        </w:trPr>
        <w:tc>
          <w:tcPr>
            <w:tcW w:w="1149" w:type="dxa"/>
          </w:tcPr>
          <w:p w14:paraId="1EB7E6A9" w14:textId="77777777" w:rsidR="00AD6527" w:rsidRPr="001847D2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847D2">
              <w:rPr>
                <w:rFonts w:ascii="Arial" w:eastAsia="Calibri" w:hAnsi="Arial" w:cs="Arial"/>
                <w:sz w:val="24"/>
                <w:szCs w:val="24"/>
              </w:rPr>
              <w:t>Email:</w:t>
            </w:r>
          </w:p>
        </w:tc>
        <w:tc>
          <w:tcPr>
            <w:tcW w:w="8931" w:type="dxa"/>
            <w:gridSpan w:val="7"/>
          </w:tcPr>
          <w:p w14:paraId="10189446" w14:textId="69899491" w:rsidR="00AD6527" w:rsidRPr="001847D2" w:rsidRDefault="00AD6527" w:rsidP="003C7A6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DD444D8" w14:textId="77777777" w:rsidR="00E61586" w:rsidRPr="001847D2" w:rsidRDefault="00E61586" w:rsidP="003C7A67">
      <w:pPr>
        <w:shd w:val="clear" w:color="auto" w:fill="FFFFFF"/>
        <w:spacing w:line="240" w:lineRule="auto"/>
        <w:ind w:left="0" w:right="0"/>
        <w:contextualSpacing/>
        <w:rPr>
          <w:rFonts w:ascii="Arial" w:eastAsia="Times New Roman" w:hAnsi="Arial" w:cs="Arial"/>
          <w:b/>
          <w:bCs/>
          <w:caps/>
          <w:sz w:val="24"/>
          <w:szCs w:val="24"/>
          <w:lang w:eastAsia="en-US"/>
        </w:rPr>
      </w:pPr>
    </w:p>
    <w:p w14:paraId="33449930" w14:textId="4B421AE8" w:rsidR="00B910B6" w:rsidRPr="001847D2" w:rsidRDefault="00C32E7A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  <w:r w:rsidRPr="001847D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A3B3AF" wp14:editId="65A61979">
                <wp:simplePos x="0" y="0"/>
                <wp:positionH relativeFrom="margin">
                  <wp:posOffset>0</wp:posOffset>
                </wp:positionH>
                <wp:positionV relativeFrom="paragraph">
                  <wp:posOffset>267970</wp:posOffset>
                </wp:positionV>
                <wp:extent cx="6381750" cy="47625"/>
                <wp:effectExtent l="0" t="0" r="19050" b="28575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47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E83BC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21.1pt" to="502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" strokecolor="#f0a22e [3204]" strokeweight=".5pt">
                <v:stroke joinstyle="miter"/>
                <w10:wrap type="topAndBottom" anchorx="margin"/>
              </v:line>
            </w:pict>
          </mc:Fallback>
        </mc:AlternateContent>
      </w:r>
      <w:r w:rsidR="00E61586" w:rsidRPr="001847D2">
        <w:rPr>
          <w:rFonts w:ascii="Arial" w:eastAsia="Times New Roman" w:hAnsi="Arial" w:cs="Arial"/>
          <w:caps/>
          <w:sz w:val="24"/>
          <w:szCs w:val="24"/>
          <w:lang w:eastAsia="en-US"/>
        </w:rPr>
        <w:t xml:space="preserve">Program of Interest: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5175"/>
      </w:tblGrid>
      <w:tr w:rsidR="00E61586" w:rsidRPr="001847D2" w14:paraId="47619EAC" w14:textId="77777777" w:rsidTr="003C7A67">
        <w:tc>
          <w:tcPr>
            <w:tcW w:w="4895" w:type="dxa"/>
          </w:tcPr>
          <w:p w14:paraId="2ECCD52F" w14:textId="3DC69FC4" w:rsidR="00E61586" w:rsidRPr="001847D2" w:rsidRDefault="001847D2" w:rsidP="003C7A67">
            <w:pPr>
              <w:spacing w:line="240" w:lineRule="auto"/>
              <w:ind w:left="0" w:right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190086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6" w:rsidRPr="001847D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E61586" w:rsidRPr="001847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 xml:space="preserve"> Children’s Programs</w:t>
            </w:r>
          </w:p>
        </w:tc>
        <w:tc>
          <w:tcPr>
            <w:tcW w:w="5175" w:type="dxa"/>
          </w:tcPr>
          <w:p w14:paraId="031B3F8C" w14:textId="12205FF9" w:rsidR="00E61586" w:rsidRPr="001847D2" w:rsidRDefault="001847D2" w:rsidP="003C7A67">
            <w:pPr>
              <w:spacing w:line="240" w:lineRule="auto"/>
              <w:ind w:left="0" w:right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1379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6" w:rsidRPr="001847D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910B6" w:rsidRPr="001847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 xml:space="preserve"> Life Skills</w:t>
            </w:r>
          </w:p>
        </w:tc>
      </w:tr>
      <w:tr w:rsidR="00B910B6" w:rsidRPr="001847D2" w14:paraId="15047EAC" w14:textId="77777777" w:rsidTr="003C7A67">
        <w:tc>
          <w:tcPr>
            <w:tcW w:w="4895" w:type="dxa"/>
          </w:tcPr>
          <w:p w14:paraId="07110AE6" w14:textId="0BCEBCBE" w:rsidR="00B910B6" w:rsidRPr="001847D2" w:rsidRDefault="001847D2" w:rsidP="003C7A67">
            <w:pPr>
              <w:spacing w:line="240" w:lineRule="auto"/>
              <w:ind w:left="0" w:right="0" w:firstLine="51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-199393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6" w:rsidRPr="001847D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910B6" w:rsidRPr="001847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Joys of Toys for Rae’s Kids</w:t>
            </w:r>
          </w:p>
        </w:tc>
        <w:tc>
          <w:tcPr>
            <w:tcW w:w="5175" w:type="dxa"/>
          </w:tcPr>
          <w:p w14:paraId="33DBDEF0" w14:textId="42DB58E6" w:rsidR="00B910B6" w:rsidRPr="001847D2" w:rsidRDefault="001847D2" w:rsidP="003C7A67">
            <w:pPr>
              <w:spacing w:line="240" w:lineRule="auto"/>
              <w:ind w:left="0" w:right="0" w:firstLine="435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147008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6" w:rsidRPr="001847D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910B6" w:rsidRPr="001847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Zoom Training</w:t>
            </w:r>
          </w:p>
        </w:tc>
      </w:tr>
      <w:tr w:rsidR="00B910B6" w:rsidRPr="001847D2" w14:paraId="7B6DFB6A" w14:textId="77777777" w:rsidTr="003C7A67">
        <w:tc>
          <w:tcPr>
            <w:tcW w:w="4895" w:type="dxa"/>
          </w:tcPr>
          <w:p w14:paraId="687C4C05" w14:textId="5ABB8EB6" w:rsidR="00B910B6" w:rsidRPr="001847D2" w:rsidRDefault="001847D2" w:rsidP="003C7A67">
            <w:pPr>
              <w:spacing w:line="240" w:lineRule="auto"/>
              <w:ind w:left="0" w:right="0" w:firstLine="51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14428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6" w:rsidRPr="001847D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910B6" w:rsidRPr="001847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Pajama and Book Giveaway</w:t>
            </w:r>
          </w:p>
        </w:tc>
        <w:tc>
          <w:tcPr>
            <w:tcW w:w="5175" w:type="dxa"/>
          </w:tcPr>
          <w:p w14:paraId="037D5D39" w14:textId="53F98289" w:rsidR="00B910B6" w:rsidRPr="001847D2" w:rsidRDefault="001847D2" w:rsidP="003C7A67">
            <w:pPr>
              <w:spacing w:line="240" w:lineRule="auto"/>
              <w:ind w:left="0" w:right="0" w:firstLine="435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211948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6" w:rsidRPr="001847D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910B6" w:rsidRPr="001847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Drivers Education </w:t>
            </w:r>
          </w:p>
        </w:tc>
      </w:tr>
      <w:tr w:rsidR="00B910B6" w:rsidRPr="001847D2" w14:paraId="4EE2C78E" w14:textId="77777777" w:rsidTr="003C7A67">
        <w:tc>
          <w:tcPr>
            <w:tcW w:w="4895" w:type="dxa"/>
          </w:tcPr>
          <w:p w14:paraId="45531C0D" w14:textId="4CC75AC5" w:rsidR="00B910B6" w:rsidRPr="001847D2" w:rsidRDefault="001847D2" w:rsidP="003C7A67">
            <w:pPr>
              <w:spacing w:line="240" w:lineRule="auto"/>
              <w:ind w:left="0" w:right="0" w:firstLine="51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-131433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6" w:rsidRPr="001847D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910B6" w:rsidRPr="001847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Pencil Project</w:t>
            </w:r>
          </w:p>
        </w:tc>
        <w:tc>
          <w:tcPr>
            <w:tcW w:w="5175" w:type="dxa"/>
          </w:tcPr>
          <w:p w14:paraId="2067F305" w14:textId="73EE3935" w:rsidR="00B910B6" w:rsidRPr="001847D2" w:rsidRDefault="001847D2" w:rsidP="003C7A67">
            <w:pPr>
              <w:spacing w:line="240" w:lineRule="auto"/>
              <w:ind w:left="0" w:right="0" w:firstLine="435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7957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6" w:rsidRPr="001847D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910B6" w:rsidRPr="001847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Money Management</w:t>
            </w:r>
          </w:p>
        </w:tc>
      </w:tr>
      <w:tr w:rsidR="00B910B6" w:rsidRPr="001847D2" w14:paraId="59B9EB1A" w14:textId="77777777" w:rsidTr="003C7A67">
        <w:tc>
          <w:tcPr>
            <w:tcW w:w="4895" w:type="dxa"/>
          </w:tcPr>
          <w:p w14:paraId="6D0E6A06" w14:textId="37754FD2" w:rsidR="00B910B6" w:rsidRPr="001847D2" w:rsidRDefault="001847D2" w:rsidP="003C7A67">
            <w:pPr>
              <w:spacing w:line="240" w:lineRule="auto"/>
              <w:ind w:left="0" w:right="0" w:firstLine="51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-81279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6" w:rsidRPr="001847D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910B6" w:rsidRPr="001847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Spring and Summer Bag Program</w:t>
            </w:r>
          </w:p>
        </w:tc>
        <w:tc>
          <w:tcPr>
            <w:tcW w:w="5175" w:type="dxa"/>
          </w:tcPr>
          <w:p w14:paraId="5D066768" w14:textId="1BDD9415" w:rsidR="00B910B6" w:rsidRPr="001847D2" w:rsidRDefault="001847D2" w:rsidP="003C7A67">
            <w:pPr>
              <w:spacing w:line="240" w:lineRule="auto"/>
              <w:ind w:left="0" w:right="0" w:firstLine="435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124800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B6" w:rsidRPr="001847D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910B6" w:rsidRPr="001847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Road to Recovery Program </w:t>
            </w:r>
          </w:p>
        </w:tc>
      </w:tr>
      <w:tr w:rsidR="003C7A67" w:rsidRPr="001847D2" w14:paraId="63C1E743" w14:textId="77777777" w:rsidTr="003C7A67">
        <w:tc>
          <w:tcPr>
            <w:tcW w:w="4895" w:type="dxa"/>
          </w:tcPr>
          <w:p w14:paraId="413A9A4B" w14:textId="77777777" w:rsidR="003C7A67" w:rsidRPr="001847D2" w:rsidRDefault="003C7A67" w:rsidP="003C7A67">
            <w:pPr>
              <w:spacing w:line="240" w:lineRule="auto"/>
              <w:ind w:left="0" w:right="0"/>
              <w:contextualSpacing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75" w:type="dxa"/>
          </w:tcPr>
          <w:p w14:paraId="003DF3E2" w14:textId="77777777" w:rsidR="003C7A67" w:rsidRPr="001847D2" w:rsidRDefault="003C7A67" w:rsidP="003C7A67">
            <w:pPr>
              <w:spacing w:line="240" w:lineRule="auto"/>
              <w:ind w:left="0" w:right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C7A67" w:rsidRPr="001847D2" w14:paraId="443CA550" w14:textId="77777777" w:rsidTr="003C7A67">
        <w:tc>
          <w:tcPr>
            <w:tcW w:w="4895" w:type="dxa"/>
          </w:tcPr>
          <w:p w14:paraId="4C7D3AFB" w14:textId="095A7BB7" w:rsidR="003C7A67" w:rsidRPr="001847D2" w:rsidRDefault="001847D2" w:rsidP="003C7A67">
            <w:pPr>
              <w:spacing w:line="240" w:lineRule="auto"/>
              <w:ind w:left="0" w:right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213836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67" w:rsidRPr="001847D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3C7A67" w:rsidRPr="001847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 xml:space="preserve"> Covid-19 Services </w:t>
            </w:r>
          </w:p>
        </w:tc>
        <w:tc>
          <w:tcPr>
            <w:tcW w:w="5175" w:type="dxa"/>
          </w:tcPr>
          <w:p w14:paraId="7B4C96A8" w14:textId="5AC7B881" w:rsidR="003C7A67" w:rsidRPr="001847D2" w:rsidRDefault="001847D2" w:rsidP="003C7A67">
            <w:pPr>
              <w:spacing w:line="240" w:lineRule="auto"/>
              <w:ind w:left="0" w:right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en-US"/>
                </w:rPr>
                <w:id w:val="-112306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62B" w:rsidRPr="001847D2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3C7A67" w:rsidRPr="001847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9C2D86" w:rsidRPr="001847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Turkey Palooza/CARES ACT 11.13.21</w:t>
            </w:r>
          </w:p>
        </w:tc>
      </w:tr>
      <w:tr w:rsidR="003C7A67" w:rsidRPr="001847D2" w14:paraId="7F0AB3C0" w14:textId="77777777" w:rsidTr="003C7A67">
        <w:tc>
          <w:tcPr>
            <w:tcW w:w="4895" w:type="dxa"/>
          </w:tcPr>
          <w:p w14:paraId="659ED8AF" w14:textId="38EDDC86" w:rsidR="003C7A67" w:rsidRPr="001847D2" w:rsidRDefault="001847D2" w:rsidP="003C7A67">
            <w:pPr>
              <w:spacing w:line="240" w:lineRule="auto"/>
              <w:ind w:left="0" w:right="0" w:firstLine="525"/>
              <w:contextualSpacing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-13189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67" w:rsidRPr="001847D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3C7A67" w:rsidRPr="001847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Masks</w:t>
            </w:r>
          </w:p>
        </w:tc>
        <w:tc>
          <w:tcPr>
            <w:tcW w:w="5175" w:type="dxa"/>
          </w:tcPr>
          <w:p w14:paraId="19EB9DA0" w14:textId="0006A582" w:rsidR="003C7A67" w:rsidRPr="001847D2" w:rsidRDefault="001847D2" w:rsidP="003C7A67">
            <w:pPr>
              <w:spacing w:line="240" w:lineRule="auto"/>
              <w:ind w:left="0" w:right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76372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67" w:rsidRPr="001847D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3C7A67" w:rsidRPr="001847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Other: _____________________________</w:t>
            </w:r>
          </w:p>
        </w:tc>
      </w:tr>
      <w:tr w:rsidR="003C7A67" w:rsidRPr="001847D2" w14:paraId="6BA534E7" w14:textId="77777777" w:rsidTr="003C7A67">
        <w:trPr>
          <w:trHeight w:val="288"/>
        </w:trPr>
        <w:tc>
          <w:tcPr>
            <w:tcW w:w="4895" w:type="dxa"/>
          </w:tcPr>
          <w:p w14:paraId="589EC888" w14:textId="1C50E5B3" w:rsidR="00467FBD" w:rsidRPr="001847D2" w:rsidRDefault="001847D2" w:rsidP="00467FBD">
            <w:pPr>
              <w:spacing w:line="240" w:lineRule="auto"/>
              <w:ind w:left="0" w:right="0" w:firstLine="525"/>
              <w:contextualSpacing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81183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FBD" w:rsidRPr="001847D2">
                  <w:rPr>
                    <w:rFonts w:ascii="MS Gothic" w:eastAsia="MS Gothic" w:hAnsi="MS Gothic" w:cs="Arial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3C7A67" w:rsidRPr="001847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467FBD" w:rsidRPr="001847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Clothing (Pajamas)</w:t>
            </w:r>
          </w:p>
        </w:tc>
        <w:tc>
          <w:tcPr>
            <w:tcW w:w="5175" w:type="dxa"/>
          </w:tcPr>
          <w:p w14:paraId="5E7FE5F1" w14:textId="41D83DA3" w:rsidR="003C7A67" w:rsidRPr="001847D2" w:rsidRDefault="003C7A67" w:rsidP="003C7A67">
            <w:pPr>
              <w:shd w:val="clear" w:color="auto" w:fill="FFFFFF"/>
              <w:spacing w:line="240" w:lineRule="auto"/>
              <w:ind w:left="0" w:right="0"/>
              <w:contextualSpacing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C7A67" w:rsidRPr="001847D2" w14:paraId="0427EFE7" w14:textId="77777777" w:rsidTr="003C7A67">
        <w:trPr>
          <w:trHeight w:val="153"/>
        </w:trPr>
        <w:tc>
          <w:tcPr>
            <w:tcW w:w="10070" w:type="dxa"/>
            <w:gridSpan w:val="2"/>
          </w:tcPr>
          <w:p w14:paraId="599A0112" w14:textId="3D41804F" w:rsidR="003C7A67" w:rsidRPr="001847D2" w:rsidRDefault="001847D2" w:rsidP="003C7A67">
            <w:pPr>
              <w:shd w:val="clear" w:color="auto" w:fill="FFFFFF"/>
              <w:spacing w:line="240" w:lineRule="auto"/>
              <w:ind w:left="0" w:right="0" w:firstLine="525"/>
              <w:contextualSpacing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id w:val="37474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FBD" w:rsidRPr="001847D2">
                  <w:rPr>
                    <w:rFonts w:ascii="MS Gothic" w:eastAsia="MS Gothic" w:hAnsi="MS Gothic" w:cs="Arial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3C7A67" w:rsidRPr="001847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Food Pantry; </w:t>
            </w:r>
            <w:r w:rsidR="003C7A67" w:rsidRPr="001847D2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  <w:t xml:space="preserve">Have you participated in our food pantry in the past? </w:t>
            </w:r>
            <w:r w:rsidR="003C7A67" w:rsidRPr="001847D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______________</w:t>
            </w:r>
          </w:p>
        </w:tc>
      </w:tr>
      <w:tr w:rsidR="003C7A67" w:rsidRPr="001847D2" w14:paraId="1F7B98B0" w14:textId="77777777" w:rsidTr="003C7A67">
        <w:trPr>
          <w:trHeight w:val="70"/>
        </w:trPr>
        <w:tc>
          <w:tcPr>
            <w:tcW w:w="4895" w:type="dxa"/>
          </w:tcPr>
          <w:p w14:paraId="76403C37" w14:textId="77777777" w:rsidR="003C7A67" w:rsidRPr="001847D2" w:rsidRDefault="003C7A67" w:rsidP="003C7A67">
            <w:pPr>
              <w:spacing w:line="240" w:lineRule="auto"/>
              <w:ind w:left="0" w:right="0" w:firstLine="525"/>
              <w:contextualSpacing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75" w:type="dxa"/>
          </w:tcPr>
          <w:p w14:paraId="1952FB33" w14:textId="77777777" w:rsidR="003C7A67" w:rsidRPr="001847D2" w:rsidRDefault="003C7A67" w:rsidP="003C7A67">
            <w:pPr>
              <w:shd w:val="clear" w:color="auto" w:fill="FFFFFF"/>
              <w:spacing w:line="240" w:lineRule="auto"/>
              <w:ind w:left="0" w:right="0"/>
              <w:contextualSpacing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14:paraId="5AFF3DAA" w14:textId="269AEC5C" w:rsidR="00B64403" w:rsidRPr="001847D2" w:rsidRDefault="00B64403" w:rsidP="003C7A67">
      <w:pPr>
        <w:spacing w:line="240" w:lineRule="auto"/>
        <w:ind w:left="0" w:right="0"/>
        <w:contextualSpacing/>
        <w:rPr>
          <w:rFonts w:ascii="Arial" w:hAnsi="Arial" w:cs="Arial"/>
          <w:b/>
          <w:bCs/>
          <w:sz w:val="24"/>
          <w:szCs w:val="24"/>
        </w:rPr>
      </w:pPr>
      <w:r w:rsidRPr="001847D2">
        <w:rPr>
          <w:rFonts w:ascii="Arial" w:hAnsi="Arial" w:cs="Arial"/>
          <w:sz w:val="24"/>
          <w:szCs w:val="24"/>
        </w:rPr>
        <w:t>HOUSEHOLD INFO</w:t>
      </w:r>
      <w:r w:rsidR="00496066" w:rsidRPr="001847D2">
        <w:rPr>
          <w:rFonts w:ascii="Arial" w:hAnsi="Arial" w:cs="Arial"/>
          <w:sz w:val="24"/>
          <w:szCs w:val="24"/>
        </w:rPr>
        <w:t>:  This section is used for children’s programs, skip if it is not applicable.</w:t>
      </w:r>
    </w:p>
    <w:p w14:paraId="0CED831E" w14:textId="05023713" w:rsidR="00B64403" w:rsidRPr="001847D2" w:rsidRDefault="00BC161F" w:rsidP="003C7A67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1847D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DEC10F" wp14:editId="2CC1D7EA">
                <wp:simplePos x="0" y="0"/>
                <wp:positionH relativeFrom="margin">
                  <wp:posOffset>0</wp:posOffset>
                </wp:positionH>
                <wp:positionV relativeFrom="paragraph">
                  <wp:posOffset>78740</wp:posOffset>
                </wp:positionV>
                <wp:extent cx="6475095" cy="0"/>
                <wp:effectExtent l="0" t="0" r="0" b="0"/>
                <wp:wrapTopAndBottom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509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7E30E" id="Straight Connector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6.2pt" to="509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" strokecolor="#f0a22e [3204]" strokeweight=".5pt">
                <v:stroke joinstyle="miter"/>
                <w10:wrap type="topAndBottom" anchorx="margin"/>
              </v:line>
            </w:pict>
          </mc:Fallback>
        </mc:AlternateConten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26"/>
        <w:gridCol w:w="949"/>
        <w:gridCol w:w="1082"/>
        <w:gridCol w:w="1349"/>
        <w:gridCol w:w="1799"/>
        <w:gridCol w:w="1877"/>
        <w:gridCol w:w="1088"/>
      </w:tblGrid>
      <w:tr w:rsidR="00496066" w:rsidRPr="001847D2" w14:paraId="60776782" w14:textId="317EFA13" w:rsidTr="00C32E7A">
        <w:tc>
          <w:tcPr>
            <w:tcW w:w="957" w:type="pct"/>
          </w:tcPr>
          <w:p w14:paraId="0ECBE001" w14:textId="35CC9A61" w:rsidR="00BC161F" w:rsidRPr="001847D2" w:rsidRDefault="00BC161F" w:rsidP="001847D2">
            <w:pPr>
              <w:spacing w:line="240" w:lineRule="auto"/>
              <w:ind w:left="0" w:righ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7D2">
              <w:rPr>
                <w:rFonts w:ascii="Arial" w:hAnsi="Arial" w:cs="Arial"/>
                <w:sz w:val="24"/>
                <w:szCs w:val="24"/>
              </w:rPr>
              <w:t>Child’s Name</w:t>
            </w:r>
          </w:p>
        </w:tc>
        <w:tc>
          <w:tcPr>
            <w:tcW w:w="471" w:type="pct"/>
          </w:tcPr>
          <w:p w14:paraId="3E5D527E" w14:textId="0E3220E1" w:rsidR="00BC161F" w:rsidRPr="001847D2" w:rsidRDefault="00BC161F" w:rsidP="001847D2">
            <w:pPr>
              <w:spacing w:line="240" w:lineRule="auto"/>
              <w:ind w:left="0" w:righ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7D2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537" w:type="pct"/>
          </w:tcPr>
          <w:p w14:paraId="4F9C4927" w14:textId="0CC3FA69" w:rsidR="00BC161F" w:rsidRPr="001847D2" w:rsidRDefault="00BC161F" w:rsidP="001847D2">
            <w:pPr>
              <w:spacing w:line="240" w:lineRule="auto"/>
              <w:ind w:left="0" w:righ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7D2">
              <w:rPr>
                <w:rFonts w:ascii="Arial" w:hAnsi="Arial" w:cs="Arial"/>
                <w:sz w:val="24"/>
                <w:szCs w:val="24"/>
              </w:rPr>
              <w:t>D.</w:t>
            </w:r>
            <w:proofErr w:type="gramStart"/>
            <w:r w:rsidRPr="001847D2">
              <w:rPr>
                <w:rFonts w:ascii="Arial" w:hAnsi="Arial" w:cs="Arial"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670" w:type="pct"/>
          </w:tcPr>
          <w:p w14:paraId="029DCAB2" w14:textId="0EEF0C4D" w:rsidR="00BC161F" w:rsidRPr="001847D2" w:rsidRDefault="00BC161F" w:rsidP="001847D2">
            <w:pPr>
              <w:spacing w:line="240" w:lineRule="auto"/>
              <w:ind w:left="0" w:righ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7D2"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  <w:tc>
          <w:tcPr>
            <w:tcW w:w="893" w:type="pct"/>
          </w:tcPr>
          <w:p w14:paraId="1D32743B" w14:textId="1DC8A81E" w:rsidR="00BC161F" w:rsidRPr="001847D2" w:rsidRDefault="001847D2" w:rsidP="001847D2">
            <w:pPr>
              <w:spacing w:line="240" w:lineRule="auto"/>
              <w:ind w:left="0" w:righ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7D2">
              <w:rPr>
                <w:rFonts w:ascii="Arial" w:hAnsi="Arial" w:cs="Arial"/>
                <w:sz w:val="24"/>
                <w:szCs w:val="24"/>
              </w:rPr>
              <w:t>School Name</w:t>
            </w:r>
          </w:p>
        </w:tc>
        <w:tc>
          <w:tcPr>
            <w:tcW w:w="932" w:type="pct"/>
          </w:tcPr>
          <w:p w14:paraId="33A1C7B6" w14:textId="77777777" w:rsidR="00BC161F" w:rsidRPr="001847D2" w:rsidRDefault="00BC161F" w:rsidP="001847D2">
            <w:pPr>
              <w:spacing w:line="240" w:lineRule="auto"/>
              <w:ind w:left="0" w:righ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7D2">
              <w:rPr>
                <w:rFonts w:ascii="Arial" w:hAnsi="Arial" w:cs="Arial"/>
                <w:sz w:val="24"/>
                <w:szCs w:val="24"/>
              </w:rPr>
              <w:t>Boy or Girl</w:t>
            </w:r>
          </w:p>
        </w:tc>
        <w:tc>
          <w:tcPr>
            <w:tcW w:w="540" w:type="pct"/>
          </w:tcPr>
          <w:p w14:paraId="6F4C7E5F" w14:textId="21E83B35" w:rsidR="00BC161F" w:rsidRPr="001847D2" w:rsidRDefault="00BC161F" w:rsidP="001847D2">
            <w:pPr>
              <w:spacing w:line="240" w:lineRule="auto"/>
              <w:ind w:left="0" w:righ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7D2"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</w:tr>
      <w:tr w:rsidR="00496066" w:rsidRPr="001847D2" w14:paraId="439BF721" w14:textId="02A681F3" w:rsidTr="00C32E7A">
        <w:tc>
          <w:tcPr>
            <w:tcW w:w="957" w:type="pct"/>
          </w:tcPr>
          <w:p w14:paraId="5FCAD0A0" w14:textId="77777777" w:rsidR="00BC161F" w:rsidRPr="001847D2" w:rsidRDefault="00BC161F" w:rsidP="001847D2">
            <w:pPr>
              <w:spacing w:line="240" w:lineRule="auto"/>
              <w:ind w:left="0" w:righ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</w:tcPr>
          <w:p w14:paraId="02B26145" w14:textId="77777777" w:rsidR="00BC161F" w:rsidRPr="001847D2" w:rsidRDefault="00BC161F" w:rsidP="001847D2">
            <w:pPr>
              <w:spacing w:line="240" w:lineRule="auto"/>
              <w:ind w:left="0" w:righ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</w:tcPr>
          <w:p w14:paraId="7C5DA9F9" w14:textId="77777777" w:rsidR="00BC161F" w:rsidRPr="001847D2" w:rsidRDefault="00BC161F" w:rsidP="001847D2">
            <w:pPr>
              <w:spacing w:line="240" w:lineRule="auto"/>
              <w:ind w:left="0" w:righ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</w:tcPr>
          <w:p w14:paraId="144F1D9D" w14:textId="77777777" w:rsidR="00BC161F" w:rsidRPr="001847D2" w:rsidRDefault="00BC161F" w:rsidP="001847D2">
            <w:pPr>
              <w:spacing w:line="240" w:lineRule="auto"/>
              <w:ind w:left="0" w:righ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pct"/>
          </w:tcPr>
          <w:p w14:paraId="104A5110" w14:textId="7A75CD3A" w:rsidR="00BC161F" w:rsidRPr="001847D2" w:rsidRDefault="00BC161F" w:rsidP="001847D2">
            <w:pPr>
              <w:spacing w:line="240" w:lineRule="auto"/>
              <w:ind w:left="0" w:righ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</w:tcPr>
          <w:p w14:paraId="0E1480C0" w14:textId="77777777" w:rsidR="00BC161F" w:rsidRPr="001847D2" w:rsidRDefault="00BC161F" w:rsidP="001847D2">
            <w:pPr>
              <w:spacing w:line="240" w:lineRule="auto"/>
              <w:ind w:left="0" w:righ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</w:tcPr>
          <w:p w14:paraId="48D40757" w14:textId="77777777" w:rsidR="00BC161F" w:rsidRPr="001847D2" w:rsidRDefault="00BC161F" w:rsidP="001847D2">
            <w:pPr>
              <w:spacing w:line="240" w:lineRule="auto"/>
              <w:ind w:left="0" w:righ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066" w:rsidRPr="001847D2" w14:paraId="3404F652" w14:textId="44D203BB" w:rsidTr="00C32E7A">
        <w:tc>
          <w:tcPr>
            <w:tcW w:w="957" w:type="pct"/>
          </w:tcPr>
          <w:p w14:paraId="51647B5D" w14:textId="77777777" w:rsidR="00BC161F" w:rsidRPr="001847D2" w:rsidRDefault="00BC161F" w:rsidP="001847D2">
            <w:pPr>
              <w:spacing w:line="240" w:lineRule="auto"/>
              <w:ind w:left="0" w:righ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</w:tcPr>
          <w:p w14:paraId="16DD787A" w14:textId="77777777" w:rsidR="00BC161F" w:rsidRPr="001847D2" w:rsidRDefault="00BC161F" w:rsidP="001847D2">
            <w:pPr>
              <w:spacing w:line="240" w:lineRule="auto"/>
              <w:ind w:left="0" w:righ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</w:tcPr>
          <w:p w14:paraId="3BE0C557" w14:textId="77777777" w:rsidR="00BC161F" w:rsidRPr="001847D2" w:rsidRDefault="00BC161F" w:rsidP="001847D2">
            <w:pPr>
              <w:spacing w:line="240" w:lineRule="auto"/>
              <w:ind w:left="0" w:righ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</w:tcPr>
          <w:p w14:paraId="5965DC7B" w14:textId="77777777" w:rsidR="00BC161F" w:rsidRPr="001847D2" w:rsidRDefault="00BC161F" w:rsidP="001847D2">
            <w:pPr>
              <w:spacing w:line="240" w:lineRule="auto"/>
              <w:ind w:left="0" w:righ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pct"/>
          </w:tcPr>
          <w:p w14:paraId="4963A40E" w14:textId="3A2FDE09" w:rsidR="00BC161F" w:rsidRPr="001847D2" w:rsidRDefault="00BC161F" w:rsidP="001847D2">
            <w:pPr>
              <w:spacing w:line="240" w:lineRule="auto"/>
              <w:ind w:left="0" w:righ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</w:tcPr>
          <w:p w14:paraId="0E998EB9" w14:textId="77777777" w:rsidR="00BC161F" w:rsidRPr="001847D2" w:rsidRDefault="00BC161F" w:rsidP="001847D2">
            <w:pPr>
              <w:spacing w:line="240" w:lineRule="auto"/>
              <w:ind w:left="0" w:righ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</w:tcPr>
          <w:p w14:paraId="47E5FFB0" w14:textId="77777777" w:rsidR="00BC161F" w:rsidRPr="001847D2" w:rsidRDefault="00BC161F" w:rsidP="001847D2">
            <w:pPr>
              <w:spacing w:line="240" w:lineRule="auto"/>
              <w:ind w:left="0" w:righ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FBD" w:rsidRPr="001847D2" w14:paraId="28753327" w14:textId="77777777" w:rsidTr="00C32E7A">
        <w:tc>
          <w:tcPr>
            <w:tcW w:w="957" w:type="pct"/>
          </w:tcPr>
          <w:p w14:paraId="537E4CE1" w14:textId="77777777" w:rsidR="00467FBD" w:rsidRPr="001847D2" w:rsidRDefault="00467FBD" w:rsidP="001847D2">
            <w:pPr>
              <w:spacing w:line="240" w:lineRule="auto"/>
              <w:ind w:left="0" w:righ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</w:tcPr>
          <w:p w14:paraId="2F58487A" w14:textId="77777777" w:rsidR="00467FBD" w:rsidRPr="001847D2" w:rsidRDefault="00467FBD" w:rsidP="001847D2">
            <w:pPr>
              <w:spacing w:line="240" w:lineRule="auto"/>
              <w:ind w:left="0" w:righ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</w:tcPr>
          <w:p w14:paraId="68E14A02" w14:textId="77777777" w:rsidR="00467FBD" w:rsidRPr="001847D2" w:rsidRDefault="00467FBD" w:rsidP="001847D2">
            <w:pPr>
              <w:spacing w:line="240" w:lineRule="auto"/>
              <w:ind w:left="0" w:righ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</w:tcPr>
          <w:p w14:paraId="25E118D4" w14:textId="77777777" w:rsidR="00467FBD" w:rsidRPr="001847D2" w:rsidRDefault="00467FBD" w:rsidP="001847D2">
            <w:pPr>
              <w:spacing w:line="240" w:lineRule="auto"/>
              <w:ind w:left="0" w:righ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pct"/>
          </w:tcPr>
          <w:p w14:paraId="47823849" w14:textId="77777777" w:rsidR="00467FBD" w:rsidRPr="001847D2" w:rsidRDefault="00467FBD" w:rsidP="001847D2">
            <w:pPr>
              <w:spacing w:line="240" w:lineRule="auto"/>
              <w:ind w:left="0" w:righ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</w:tcPr>
          <w:p w14:paraId="69B615FE" w14:textId="77777777" w:rsidR="00467FBD" w:rsidRPr="001847D2" w:rsidRDefault="00467FBD" w:rsidP="001847D2">
            <w:pPr>
              <w:spacing w:line="240" w:lineRule="auto"/>
              <w:ind w:left="0" w:righ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</w:tcPr>
          <w:p w14:paraId="0976AA70" w14:textId="77777777" w:rsidR="00467FBD" w:rsidRPr="001847D2" w:rsidRDefault="00467FBD" w:rsidP="001847D2">
            <w:pPr>
              <w:spacing w:line="240" w:lineRule="auto"/>
              <w:ind w:left="0" w:righ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E677B5" w14:textId="333815F1" w:rsidR="00301EC7" w:rsidRPr="001847D2" w:rsidRDefault="00301EC7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451941BD" w14:textId="31A951E3" w:rsidR="001847D2" w:rsidRPr="001847D2" w:rsidRDefault="001847D2" w:rsidP="001847D2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  <w:r w:rsidRPr="001847D2">
        <w:rPr>
          <w:rFonts w:ascii="Arial" w:hAnsi="Arial" w:cs="Arial"/>
          <w:sz w:val="24"/>
          <w:szCs w:val="24"/>
        </w:rPr>
        <w:t xml:space="preserve">Do you have custody of the children listed above? </w:t>
      </w:r>
      <w:sdt>
        <w:sdtPr>
          <w:rPr>
            <w:rFonts w:ascii="Arial" w:hAnsi="Arial" w:cs="Arial"/>
            <w:sz w:val="24"/>
            <w:szCs w:val="24"/>
          </w:rPr>
          <w:id w:val="154648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47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47D2">
        <w:rPr>
          <w:rFonts w:ascii="Arial" w:hAnsi="Arial" w:cs="Arial"/>
          <w:sz w:val="24"/>
          <w:szCs w:val="24"/>
        </w:rPr>
        <w:t xml:space="preserve"> Yes</w:t>
      </w:r>
      <w:r w:rsidRPr="001847D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96206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47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47D2">
        <w:rPr>
          <w:rFonts w:ascii="Arial" w:hAnsi="Arial" w:cs="Arial"/>
          <w:sz w:val="24"/>
          <w:szCs w:val="24"/>
        </w:rPr>
        <w:t>No</w:t>
      </w:r>
    </w:p>
    <w:p w14:paraId="74FBD616" w14:textId="47B74EE6" w:rsidR="001847D2" w:rsidRPr="001847D2" w:rsidRDefault="001847D2" w:rsidP="001847D2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  <w:r w:rsidRPr="001847D2">
        <w:rPr>
          <w:rFonts w:ascii="Arial" w:hAnsi="Arial" w:cs="Arial"/>
          <w:sz w:val="24"/>
          <w:szCs w:val="24"/>
        </w:rPr>
        <w:t xml:space="preserve">Do they live with you? </w:t>
      </w:r>
      <w:sdt>
        <w:sdtPr>
          <w:rPr>
            <w:rFonts w:ascii="Arial" w:hAnsi="Arial" w:cs="Arial"/>
            <w:sz w:val="24"/>
            <w:szCs w:val="24"/>
          </w:rPr>
          <w:id w:val="873575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47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47D2">
        <w:rPr>
          <w:rFonts w:ascii="Arial" w:hAnsi="Arial" w:cs="Arial"/>
          <w:sz w:val="24"/>
          <w:szCs w:val="24"/>
        </w:rPr>
        <w:t xml:space="preserve"> Yes</w:t>
      </w:r>
      <w:r w:rsidRPr="001847D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25723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47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847D2">
        <w:rPr>
          <w:rFonts w:ascii="Arial" w:hAnsi="Arial" w:cs="Arial"/>
          <w:sz w:val="24"/>
          <w:szCs w:val="24"/>
        </w:rPr>
        <w:t>No</w:t>
      </w:r>
    </w:p>
    <w:p w14:paraId="5E5ABACC" w14:textId="77777777" w:rsidR="001847D2" w:rsidRPr="001847D2" w:rsidRDefault="001847D2" w:rsidP="001847D2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49C735C0" w14:textId="25078D29" w:rsidR="00985C79" w:rsidRPr="001847D2" w:rsidRDefault="00985C79" w:rsidP="003C7A67">
      <w:pPr>
        <w:spacing w:line="240" w:lineRule="auto"/>
        <w:ind w:left="0" w:right="0"/>
        <w:contextualSpacing/>
        <w:rPr>
          <w:rFonts w:ascii="Arial" w:hAnsi="Arial" w:cs="Arial"/>
          <w:caps/>
          <w:sz w:val="24"/>
          <w:szCs w:val="24"/>
        </w:rPr>
      </w:pPr>
      <w:r w:rsidRPr="001847D2">
        <w:rPr>
          <w:rFonts w:ascii="Arial" w:hAnsi="Arial" w:cs="Arial"/>
          <w:caps/>
          <w:sz w:val="24"/>
          <w:szCs w:val="24"/>
        </w:rPr>
        <w:t>Registration Information</w:t>
      </w:r>
      <w:r w:rsidRPr="001847D2">
        <w:rPr>
          <w:rFonts w:ascii="Arial" w:hAnsi="Arial" w:cs="Arial"/>
          <w:caps/>
          <w:color w:val="F0A22E" w:themeColor="accent1"/>
          <w:sz w:val="24"/>
          <w:szCs w:val="24"/>
        </w:rPr>
        <w:t xml:space="preserve"> </w:t>
      </w:r>
    </w:p>
    <w:p w14:paraId="3D7DBD76" w14:textId="2DBF27B3" w:rsidR="00985C79" w:rsidRPr="001847D2" w:rsidRDefault="00985C79" w:rsidP="003C7A67">
      <w:pPr>
        <w:spacing w:line="240" w:lineRule="auto"/>
        <w:ind w:left="0" w:right="0"/>
        <w:contextualSpacing/>
        <w:rPr>
          <w:rFonts w:ascii="Arial" w:hAnsi="Arial" w:cs="Arial"/>
          <w:caps/>
          <w:sz w:val="24"/>
          <w:szCs w:val="24"/>
          <w:u w:val="single"/>
        </w:rPr>
      </w:pPr>
      <w:r w:rsidRPr="001847D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A3EB52" wp14:editId="799ADF2F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6829425" cy="0"/>
                <wp:effectExtent l="0" t="0" r="0" b="0"/>
                <wp:wrapTopAndBottom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B3684" id="Straight Connector 3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2.4pt" to="537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" strokecolor="#f0a22e [3204]" strokeweight=".5pt">
                <v:stroke joinstyle="miter"/>
                <w10:wrap type="topAndBottom" anchorx="margin"/>
              </v:line>
            </w:pict>
          </mc:Fallback>
        </mc:AlternateContent>
      </w:r>
    </w:p>
    <w:p w14:paraId="1DA37B64" w14:textId="77777777" w:rsidR="00301EC7" w:rsidRPr="001847D2" w:rsidRDefault="00301EC7" w:rsidP="003C7A67">
      <w:pPr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1847D2">
        <w:rPr>
          <w:rFonts w:ascii="Arial" w:hAnsi="Arial" w:cs="Arial"/>
          <w:sz w:val="24"/>
          <w:szCs w:val="24"/>
        </w:rPr>
        <w:t>Register by phone: 856-966-0800</w:t>
      </w:r>
    </w:p>
    <w:p w14:paraId="23C163AD" w14:textId="77777777" w:rsidR="00301EC7" w:rsidRPr="001847D2" w:rsidRDefault="00301EC7" w:rsidP="003C7A67">
      <w:pPr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1847D2">
        <w:rPr>
          <w:rFonts w:ascii="Arial" w:hAnsi="Arial" w:cs="Arial"/>
          <w:sz w:val="24"/>
          <w:szCs w:val="24"/>
        </w:rPr>
        <w:t xml:space="preserve">Register by email: </w:t>
      </w:r>
      <w:hyperlink r:id="rId11" w:history="1">
        <w:r w:rsidRPr="001847D2">
          <w:rPr>
            <w:rStyle w:val="Hyperlink"/>
            <w:rFonts w:ascii="Arial" w:hAnsi="Arial" w:cs="Arial"/>
            <w:sz w:val="24"/>
            <w:szCs w:val="24"/>
          </w:rPr>
          <w:t>camdenilcevents@gmail.com</w:t>
        </w:r>
      </w:hyperlink>
    </w:p>
    <w:p w14:paraId="4D19AE1A" w14:textId="77777777" w:rsidR="00301EC7" w:rsidRPr="001847D2" w:rsidRDefault="00301EC7" w:rsidP="003C7A67">
      <w:pPr>
        <w:spacing w:line="24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1847D2">
        <w:rPr>
          <w:rFonts w:ascii="Arial" w:hAnsi="Arial" w:cs="Arial"/>
          <w:sz w:val="24"/>
          <w:szCs w:val="24"/>
        </w:rPr>
        <w:t>Register on our website: camdenilc.org</w:t>
      </w:r>
    </w:p>
    <w:p w14:paraId="54C827CC" w14:textId="77777777" w:rsidR="001F4CC7" w:rsidRPr="001847D2" w:rsidRDefault="001F4CC7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4714DFAB" w14:textId="1B1DC9C0" w:rsidR="00BC161F" w:rsidRPr="001847D2" w:rsidRDefault="00756941" w:rsidP="003C7A67">
      <w:pPr>
        <w:spacing w:line="240" w:lineRule="auto"/>
        <w:ind w:left="0" w:right="0"/>
        <w:contextualSpacing/>
        <w:rPr>
          <w:rFonts w:ascii="Arial" w:hAnsi="Arial" w:cs="Arial"/>
          <w:sz w:val="22"/>
          <w:szCs w:val="22"/>
        </w:rPr>
      </w:pPr>
      <w:r w:rsidRPr="001847D2">
        <w:rPr>
          <w:rFonts w:ascii="Arial" w:hAnsi="Arial" w:cs="Arial"/>
          <w:sz w:val="24"/>
          <w:szCs w:val="24"/>
        </w:rPr>
        <w:t xml:space="preserve">Person completing the </w:t>
      </w:r>
      <w:r w:rsidR="00AA0DB0" w:rsidRPr="001847D2">
        <w:rPr>
          <w:rFonts w:ascii="Arial" w:hAnsi="Arial" w:cs="Arial"/>
          <w:sz w:val="24"/>
          <w:szCs w:val="24"/>
        </w:rPr>
        <w:t>application:</w:t>
      </w:r>
      <w:r w:rsidR="00496066" w:rsidRPr="001847D2">
        <w:rPr>
          <w:rFonts w:ascii="Arial" w:hAnsi="Arial" w:cs="Arial"/>
          <w:sz w:val="24"/>
          <w:szCs w:val="24"/>
        </w:rPr>
        <w:t xml:space="preserve"> ________________</w:t>
      </w:r>
      <w:r w:rsidR="001847D2" w:rsidRPr="001847D2">
        <w:rPr>
          <w:rFonts w:ascii="Arial" w:hAnsi="Arial" w:cs="Arial"/>
          <w:sz w:val="24"/>
          <w:szCs w:val="24"/>
        </w:rPr>
        <w:t xml:space="preserve"> D</w:t>
      </w:r>
      <w:r w:rsidR="00C44F87" w:rsidRPr="001847D2">
        <w:rPr>
          <w:rFonts w:ascii="Arial" w:hAnsi="Arial" w:cs="Arial"/>
          <w:sz w:val="24"/>
          <w:szCs w:val="24"/>
        </w:rPr>
        <w:t>ate:</w:t>
      </w:r>
      <w:r w:rsidR="00496066" w:rsidRPr="001847D2">
        <w:rPr>
          <w:rFonts w:ascii="Arial" w:hAnsi="Arial" w:cs="Arial"/>
          <w:sz w:val="24"/>
          <w:szCs w:val="24"/>
        </w:rPr>
        <w:t xml:space="preserve"> __________________________</w:t>
      </w:r>
      <w:r w:rsidR="00496066" w:rsidRPr="001847D2">
        <w:rPr>
          <w:rFonts w:ascii="Arial" w:hAnsi="Arial" w:cs="Arial"/>
          <w:sz w:val="22"/>
          <w:szCs w:val="22"/>
        </w:rPr>
        <w:t xml:space="preserve">  </w:t>
      </w:r>
      <w:r w:rsidR="00C44F87" w:rsidRPr="001847D2">
        <w:rPr>
          <w:rFonts w:ascii="Arial" w:hAnsi="Arial" w:cs="Arial"/>
          <w:sz w:val="22"/>
          <w:szCs w:val="22"/>
        </w:rPr>
        <w:t xml:space="preserve"> </w:t>
      </w:r>
    </w:p>
    <w:p w14:paraId="1836AB68" w14:textId="77777777" w:rsidR="001847D2" w:rsidRDefault="001847D2" w:rsidP="003C7A67">
      <w:pPr>
        <w:spacing w:line="240" w:lineRule="auto"/>
        <w:ind w:left="0" w:right="0"/>
        <w:contextualSpacing/>
        <w:rPr>
          <w:rFonts w:ascii="Arial" w:hAnsi="Arial" w:cs="Arial"/>
          <w:sz w:val="28"/>
          <w:szCs w:val="28"/>
        </w:rPr>
      </w:pPr>
    </w:p>
    <w:p w14:paraId="424560C1" w14:textId="266962A8" w:rsidR="00C32E7A" w:rsidRPr="001847D2" w:rsidRDefault="00C32E7A" w:rsidP="001847D2">
      <w:pPr>
        <w:spacing w:line="240" w:lineRule="auto"/>
        <w:ind w:left="0" w:right="0"/>
        <w:contextualSpacing/>
        <w:jc w:val="center"/>
        <w:rPr>
          <w:rFonts w:ascii="Arial" w:hAnsi="Arial" w:cs="Arial"/>
          <w:sz w:val="24"/>
          <w:szCs w:val="24"/>
        </w:rPr>
      </w:pPr>
      <w:r w:rsidRPr="001847D2">
        <w:rPr>
          <w:rFonts w:ascii="Arial" w:hAnsi="Arial" w:cs="Arial"/>
          <w:sz w:val="24"/>
          <w:szCs w:val="24"/>
        </w:rPr>
        <w:lastRenderedPageBreak/>
        <w:t>--------------------------------------Office Use Only----------------------------------</w:t>
      </w:r>
    </w:p>
    <w:p w14:paraId="75C4421C" w14:textId="77777777" w:rsidR="003C7A67" w:rsidRPr="001847D2" w:rsidRDefault="003C7A67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62631D25" w14:textId="257ADEDB" w:rsidR="00301EC7" w:rsidRPr="001847D2" w:rsidRDefault="00C44F87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  <w:r w:rsidRPr="001847D2">
        <w:rPr>
          <w:rFonts w:ascii="Arial" w:hAnsi="Arial" w:cs="Arial"/>
          <w:sz w:val="24"/>
          <w:szCs w:val="24"/>
        </w:rPr>
        <w:t xml:space="preserve">Registration Received Date: </w:t>
      </w:r>
      <w:r w:rsidR="00985C79" w:rsidRPr="001847D2">
        <w:rPr>
          <w:rFonts w:ascii="Arial" w:hAnsi="Arial" w:cs="Arial"/>
          <w:sz w:val="24"/>
          <w:szCs w:val="24"/>
        </w:rPr>
        <w:t xml:space="preserve">__________________________  </w:t>
      </w:r>
    </w:p>
    <w:p w14:paraId="1FCC61BB" w14:textId="5D6FCBE5" w:rsidR="00C44F87" w:rsidRPr="001847D2" w:rsidRDefault="00C44F87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  <w:r w:rsidRPr="001847D2">
        <w:rPr>
          <w:rFonts w:ascii="Arial" w:hAnsi="Arial" w:cs="Arial"/>
          <w:sz w:val="24"/>
          <w:szCs w:val="24"/>
        </w:rPr>
        <w:t xml:space="preserve">Staff </w:t>
      </w:r>
      <w:r w:rsidR="00496066" w:rsidRPr="001847D2">
        <w:rPr>
          <w:rFonts w:ascii="Arial" w:hAnsi="Arial" w:cs="Arial"/>
          <w:sz w:val="24"/>
          <w:szCs w:val="24"/>
        </w:rPr>
        <w:t>Name: _</w:t>
      </w:r>
      <w:r w:rsidRPr="001847D2">
        <w:rPr>
          <w:rFonts w:ascii="Arial" w:hAnsi="Arial" w:cs="Arial"/>
          <w:sz w:val="24"/>
          <w:szCs w:val="24"/>
        </w:rPr>
        <w:t xml:space="preserve">_________________________  </w:t>
      </w:r>
    </w:p>
    <w:p w14:paraId="24EE0289" w14:textId="59E3FC4A" w:rsidR="00496066" w:rsidRPr="001847D2" w:rsidRDefault="00496066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1A527768" w14:textId="2D9000F6" w:rsidR="00496066" w:rsidRPr="001847D2" w:rsidRDefault="00496066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  <w:r w:rsidRPr="001847D2">
        <w:rPr>
          <w:rFonts w:ascii="Arial" w:hAnsi="Arial" w:cs="Arial"/>
          <w:sz w:val="24"/>
          <w:szCs w:val="24"/>
        </w:rPr>
        <w:t>Executive Director Approval: ________________ YES   ________________ NO</w:t>
      </w:r>
    </w:p>
    <w:p w14:paraId="0881AE5E" w14:textId="7E35EC60" w:rsidR="00496066" w:rsidRPr="001847D2" w:rsidRDefault="00496066" w:rsidP="003C7A67">
      <w:pPr>
        <w:spacing w:line="240" w:lineRule="auto"/>
        <w:ind w:left="0" w:right="0"/>
        <w:contextualSpacing/>
        <w:rPr>
          <w:rFonts w:ascii="Arial" w:hAnsi="Arial" w:cs="Arial"/>
          <w:sz w:val="24"/>
          <w:szCs w:val="24"/>
        </w:rPr>
      </w:pPr>
      <w:r w:rsidRPr="001847D2">
        <w:rPr>
          <w:rFonts w:ascii="Arial" w:hAnsi="Arial" w:cs="Arial"/>
          <w:sz w:val="24"/>
          <w:szCs w:val="24"/>
        </w:rPr>
        <w:t xml:space="preserve">Executive Director: __________________________  </w:t>
      </w:r>
    </w:p>
    <w:sectPr w:rsidR="00496066" w:rsidRPr="001847D2" w:rsidSect="00C32E7A"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0" w:footer="274" w:gutter="0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5B0D" w14:textId="77777777" w:rsidR="001B6DB9" w:rsidRDefault="001B6DB9" w:rsidP="00585693">
      <w:r>
        <w:separator/>
      </w:r>
    </w:p>
  </w:endnote>
  <w:endnote w:type="continuationSeparator" w:id="0">
    <w:p w14:paraId="402D1E5E" w14:textId="77777777" w:rsidR="001B6DB9" w:rsidRDefault="001B6DB9" w:rsidP="0058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9FE6" w14:textId="541C0957" w:rsidR="00467FBD" w:rsidRPr="00AA0DB0" w:rsidRDefault="00467FBD" w:rsidP="00467FBD">
    <w:pPr>
      <w:pStyle w:val="ContactInfo"/>
      <w:rPr>
        <w:color w:val="auto"/>
        <w:sz w:val="32"/>
        <w:szCs w:val="32"/>
      </w:rPr>
    </w:pPr>
    <w:r w:rsidRPr="00AA0DB0">
      <w:rPr>
        <w:color w:val="auto"/>
        <w:sz w:val="32"/>
        <w:szCs w:val="32"/>
      </w:rPr>
      <w:t>Address:1000 Atlantic Ave Suite 1</w:t>
    </w:r>
    <w:r w:rsidR="005B662B">
      <w:rPr>
        <w:color w:val="auto"/>
        <w:sz w:val="32"/>
        <w:szCs w:val="32"/>
      </w:rPr>
      <w:t>3</w:t>
    </w:r>
    <w:r w:rsidRPr="00AA0DB0">
      <w:rPr>
        <w:color w:val="auto"/>
        <w:sz w:val="32"/>
        <w:szCs w:val="32"/>
      </w:rPr>
      <w:t>5 Camden NJ 08104</w:t>
    </w:r>
  </w:p>
  <w:p w14:paraId="439E512C" w14:textId="6FD95758" w:rsidR="009124DD" w:rsidRPr="00467FBD" w:rsidRDefault="00467FBD" w:rsidP="00467FBD">
    <w:pPr>
      <w:pStyle w:val="ContactInfo"/>
      <w:rPr>
        <w:color w:val="auto"/>
        <w:sz w:val="32"/>
        <w:szCs w:val="32"/>
      </w:rPr>
    </w:pPr>
    <w:r w:rsidRPr="00AA0DB0">
      <w:rPr>
        <w:color w:val="auto"/>
        <w:sz w:val="32"/>
        <w:szCs w:val="32"/>
      </w:rPr>
      <w:t>Phone:856-966-0800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7EB2" w14:textId="42B0E16B" w:rsidR="00E433D1" w:rsidRPr="00AA0DB0" w:rsidRDefault="00067987" w:rsidP="00E433D1">
    <w:pPr>
      <w:pStyle w:val="ContactInfo"/>
      <w:rPr>
        <w:color w:val="auto"/>
        <w:sz w:val="32"/>
        <w:szCs w:val="32"/>
      </w:rPr>
    </w:pPr>
    <w:r w:rsidRPr="00AA0DB0">
      <w:rPr>
        <w:color w:val="auto"/>
        <w:sz w:val="32"/>
        <w:szCs w:val="32"/>
      </w:rPr>
      <w:t>Address:1000 Atlantic Ave Suite 1</w:t>
    </w:r>
    <w:r w:rsidR="005B662B">
      <w:rPr>
        <w:color w:val="auto"/>
        <w:sz w:val="32"/>
        <w:szCs w:val="32"/>
      </w:rPr>
      <w:t>3</w:t>
    </w:r>
    <w:r w:rsidRPr="00AA0DB0">
      <w:rPr>
        <w:color w:val="auto"/>
        <w:sz w:val="32"/>
        <w:szCs w:val="32"/>
      </w:rPr>
      <w:t>5 Camden NJ 08104</w:t>
    </w:r>
  </w:p>
  <w:p w14:paraId="13FE4911" w14:textId="58627A82" w:rsidR="00067987" w:rsidRPr="00AA0DB0" w:rsidRDefault="00067987" w:rsidP="00E433D1">
    <w:pPr>
      <w:pStyle w:val="ContactInfo"/>
      <w:rPr>
        <w:color w:val="auto"/>
        <w:sz w:val="32"/>
        <w:szCs w:val="32"/>
      </w:rPr>
    </w:pPr>
    <w:r w:rsidRPr="00AA0DB0">
      <w:rPr>
        <w:color w:val="auto"/>
        <w:sz w:val="32"/>
        <w:szCs w:val="32"/>
      </w:rPr>
      <w:t>Phone:856-966-0800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7752" w14:textId="77777777" w:rsidR="001B6DB9" w:rsidRDefault="001B6DB9" w:rsidP="00585693">
      <w:r>
        <w:separator/>
      </w:r>
    </w:p>
  </w:footnote>
  <w:footnote w:type="continuationSeparator" w:id="0">
    <w:p w14:paraId="0A71C211" w14:textId="77777777" w:rsidR="001B6DB9" w:rsidRDefault="001B6DB9" w:rsidP="0058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4A1D" w14:textId="15D4A6AC" w:rsidR="00C12433" w:rsidRDefault="00067987" w:rsidP="00E433D1">
    <w:pPr>
      <w:pStyle w:val="ContactInfo"/>
    </w:pPr>
    <w:r w:rsidRPr="00AB7D52">
      <w:rPr>
        <w:noProof/>
        <w:color w:val="FFC000"/>
      </w:rPr>
      <w:drawing>
        <wp:anchor distT="0" distB="0" distL="114300" distR="114300" simplePos="0" relativeHeight="251657216" behindDoc="0" locked="0" layoutInCell="1" allowOverlap="1" wp14:anchorId="1A0AC664" wp14:editId="258CD314">
          <wp:simplePos x="0" y="0"/>
          <wp:positionH relativeFrom="column">
            <wp:posOffset>5647184</wp:posOffset>
          </wp:positionH>
          <wp:positionV relativeFrom="paragraph">
            <wp:posOffset>495300</wp:posOffset>
          </wp:positionV>
          <wp:extent cx="736229" cy="794174"/>
          <wp:effectExtent l="0" t="0" r="698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heelchair.pn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7296" b="89700" l="9259" r="91204">
                                <a14:foregroundMark x1="59259" y1="74249" x2="59259" y2="74249"/>
                                <a14:foregroundMark x1="91204" y1="73391" x2="91204" y2="73391"/>
                                <a14:foregroundMark x1="27315" y1="7296" x2="27315" y2="7296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29" cy="794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987">
      <w:rPr>
        <w:noProof/>
        <w:color w:val="auto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AD101F3" wp14:editId="3C40210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936992" cy="10125456"/>
              <wp:effectExtent l="0" t="0" r="0" b="0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992" cy="10125456"/>
                        <a:chOff x="0" y="0"/>
                        <a:chExt cx="7936992" cy="10125456"/>
                      </a:xfrm>
                    </wpg:grpSpPr>
                    <wps:wsp>
                      <wps:cNvPr id="29" name="Rectangle 32" descr="Header color block." title="Header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6992" cy="85953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53" descr="Header line separtor." title="Separator"/>
                      <wps:cNvCnPr>
                        <a:cxnSpLocks noChangeShapeType="1"/>
                      </wps:cNvCnPr>
                      <wps:spPr bwMode="auto">
                        <a:xfrm rot="16200000">
                          <a:off x="544830" y="46101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AutoShape 55" descr="Decorative arrow for icon." title="Background"/>
                      <wps:cNvSpPr>
                        <a:spLocks noChangeArrowheads="1"/>
                      </wps:cNvSpPr>
                      <wps:spPr bwMode="auto">
                        <a:xfrm>
                          <a:off x="6324600" y="22860"/>
                          <a:ext cx="920750" cy="1534795"/>
                        </a:xfrm>
                        <a:prstGeom prst="downArrow">
                          <a:avLst>
                            <a:gd name="adj1" fmla="val 100000"/>
                            <a:gd name="adj2" fmla="val 24996"/>
                          </a:avLst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33" descr="Footer color block." title="Footer"/>
                      <wps:cNvSpPr>
                        <a:spLocks noChangeArrowheads="1"/>
                      </wps:cNvSpPr>
                      <wps:spPr bwMode="auto">
                        <a:xfrm>
                          <a:off x="0" y="9265920"/>
                          <a:ext cx="7936992" cy="85953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54" descr="Footer Separator" title="Separator"/>
                      <wps:cNvCnPr>
                        <a:cxnSpLocks noChangeShapeType="1"/>
                      </wps:cNvCnPr>
                      <wps:spPr bwMode="auto">
                        <a:xfrm rot="16200000">
                          <a:off x="544830" y="966597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102000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1CC796D" id="Group 4" o:spid="_x0000_s1026" alt="&quot;&quot;" style="position:absolute;margin-left:0;margin-top:0;width:624.95pt;height:797.3pt;z-index:-251656192;mso-width-percent:1020;mso-height-percent:1010;mso-position-horizontal:center;mso-position-horizontal-relative:page;mso-position-vertical:center;mso-position-vertical-relative:page;mso-width-percent:1020;mso-height-percent:1010" coordsize="79369,10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">
              <v:rect id="Rectangle 32" o:spid="_x0000_s1027" alt="Header color block." style="position:absolute;width:79369;height:8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" fillcolor="#f0a22e [3204]" stroked="f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8" type="#_x0000_t32" alt="Header line separtor." style="position:absolute;left:5448;top:4610;width:468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" strokecolor="white" strokeweight="3pt"/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5" o:spid="_x0000_s1029" type="#_x0000_t67" alt="Decorative arrow for icon." style="position:absolute;left:63246;top:228;width:9207;height:15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" adj="18361,0" fillcolor="#5a5a5a" stroked="f">
                <v:textbox style="layout-flow:vertical-ideographic"/>
              </v:shape>
              <v:rect id="Rectangle 33" o:spid="_x0000_s1030" alt="Footer color block." style="position:absolute;top:92659;width:79369;height:8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" fillcolor="#f0a22e [3204]" stroked="f"/>
              <v:shape id="AutoShape 54" o:spid="_x0000_s1031" type="#_x0000_t32" alt="Footer Separator" style="position:absolute;left:5448;top:96659;width:468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" strokecolor="white" strokeweight="3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54782"/>
    <w:multiLevelType w:val="hybridMultilevel"/>
    <w:tmpl w:val="3370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E5BB4"/>
    <w:multiLevelType w:val="multilevel"/>
    <w:tmpl w:val="B78E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580427"/>
    <w:multiLevelType w:val="hybridMultilevel"/>
    <w:tmpl w:val="84F06C58"/>
    <w:lvl w:ilvl="0" w:tplc="559CC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3227" w:themeColor="accent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4097">
      <o:colormru v:ext="edit" colors="#1f4d78,black,#6bc4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87"/>
    <w:rsid w:val="00015E89"/>
    <w:rsid w:val="00017D41"/>
    <w:rsid w:val="0003400C"/>
    <w:rsid w:val="00040B0D"/>
    <w:rsid w:val="00043352"/>
    <w:rsid w:val="00067987"/>
    <w:rsid w:val="000960E0"/>
    <w:rsid w:val="000E33EA"/>
    <w:rsid w:val="000F7FB9"/>
    <w:rsid w:val="00113597"/>
    <w:rsid w:val="00116034"/>
    <w:rsid w:val="0012342A"/>
    <w:rsid w:val="00142943"/>
    <w:rsid w:val="001570B2"/>
    <w:rsid w:val="00157500"/>
    <w:rsid w:val="00157A50"/>
    <w:rsid w:val="001624C3"/>
    <w:rsid w:val="001736A9"/>
    <w:rsid w:val="001847D2"/>
    <w:rsid w:val="00184DE8"/>
    <w:rsid w:val="001B6DB9"/>
    <w:rsid w:val="001E3C6C"/>
    <w:rsid w:val="001F4CC7"/>
    <w:rsid w:val="00204149"/>
    <w:rsid w:val="00205E6C"/>
    <w:rsid w:val="00220400"/>
    <w:rsid w:val="002733AA"/>
    <w:rsid w:val="002844E3"/>
    <w:rsid w:val="002A068F"/>
    <w:rsid w:val="002C53F8"/>
    <w:rsid w:val="00301EC7"/>
    <w:rsid w:val="003132BD"/>
    <w:rsid w:val="00330458"/>
    <w:rsid w:val="00341ADC"/>
    <w:rsid w:val="00381ECC"/>
    <w:rsid w:val="0039194A"/>
    <w:rsid w:val="00396FFD"/>
    <w:rsid w:val="003A065E"/>
    <w:rsid w:val="003B51D2"/>
    <w:rsid w:val="003C59BE"/>
    <w:rsid w:val="003C7A67"/>
    <w:rsid w:val="003E61C2"/>
    <w:rsid w:val="00430205"/>
    <w:rsid w:val="00430FB9"/>
    <w:rsid w:val="00455601"/>
    <w:rsid w:val="004611DB"/>
    <w:rsid w:val="00467FBD"/>
    <w:rsid w:val="00496066"/>
    <w:rsid w:val="004A6EA6"/>
    <w:rsid w:val="004C0C3C"/>
    <w:rsid w:val="004C5329"/>
    <w:rsid w:val="0050236E"/>
    <w:rsid w:val="00504B0F"/>
    <w:rsid w:val="005131E5"/>
    <w:rsid w:val="00521A6E"/>
    <w:rsid w:val="00532C3C"/>
    <w:rsid w:val="00534400"/>
    <w:rsid w:val="00561FBF"/>
    <w:rsid w:val="00585693"/>
    <w:rsid w:val="005A30BB"/>
    <w:rsid w:val="005B662B"/>
    <w:rsid w:val="005C33A1"/>
    <w:rsid w:val="005C3E44"/>
    <w:rsid w:val="005C4EF7"/>
    <w:rsid w:val="005C5B70"/>
    <w:rsid w:val="005D2D39"/>
    <w:rsid w:val="005E14EC"/>
    <w:rsid w:val="006108C5"/>
    <w:rsid w:val="006216A8"/>
    <w:rsid w:val="0063602E"/>
    <w:rsid w:val="0064390E"/>
    <w:rsid w:val="00650E93"/>
    <w:rsid w:val="006614F7"/>
    <w:rsid w:val="00666206"/>
    <w:rsid w:val="0068245E"/>
    <w:rsid w:val="00684A8A"/>
    <w:rsid w:val="0069500E"/>
    <w:rsid w:val="006972C2"/>
    <w:rsid w:val="006973C3"/>
    <w:rsid w:val="006C2D62"/>
    <w:rsid w:val="006D1232"/>
    <w:rsid w:val="006F6196"/>
    <w:rsid w:val="0071273C"/>
    <w:rsid w:val="00713F12"/>
    <w:rsid w:val="00756941"/>
    <w:rsid w:val="00760EF4"/>
    <w:rsid w:val="00760F5B"/>
    <w:rsid w:val="00761531"/>
    <w:rsid w:val="00761903"/>
    <w:rsid w:val="00771226"/>
    <w:rsid w:val="00781FC7"/>
    <w:rsid w:val="007A4EDB"/>
    <w:rsid w:val="008143C4"/>
    <w:rsid w:val="0083099C"/>
    <w:rsid w:val="00834305"/>
    <w:rsid w:val="00852EB7"/>
    <w:rsid w:val="008572B9"/>
    <w:rsid w:val="00897FB4"/>
    <w:rsid w:val="008B3D2C"/>
    <w:rsid w:val="008D3E0D"/>
    <w:rsid w:val="008D6CB8"/>
    <w:rsid w:val="008E779D"/>
    <w:rsid w:val="0090275A"/>
    <w:rsid w:val="009124DD"/>
    <w:rsid w:val="0094423C"/>
    <w:rsid w:val="009616BD"/>
    <w:rsid w:val="00962D5B"/>
    <w:rsid w:val="00971514"/>
    <w:rsid w:val="00985C79"/>
    <w:rsid w:val="009900A7"/>
    <w:rsid w:val="009A1A31"/>
    <w:rsid w:val="009B1F2D"/>
    <w:rsid w:val="009C03D5"/>
    <w:rsid w:val="009C2D86"/>
    <w:rsid w:val="009C6D4B"/>
    <w:rsid w:val="00A006FF"/>
    <w:rsid w:val="00A24F7F"/>
    <w:rsid w:val="00A5067B"/>
    <w:rsid w:val="00A6148D"/>
    <w:rsid w:val="00A737E7"/>
    <w:rsid w:val="00A80122"/>
    <w:rsid w:val="00A80599"/>
    <w:rsid w:val="00A84415"/>
    <w:rsid w:val="00A95506"/>
    <w:rsid w:val="00A96311"/>
    <w:rsid w:val="00AA0DB0"/>
    <w:rsid w:val="00AA22F3"/>
    <w:rsid w:val="00AA75D2"/>
    <w:rsid w:val="00AA7FEC"/>
    <w:rsid w:val="00AB123B"/>
    <w:rsid w:val="00AB7D52"/>
    <w:rsid w:val="00AD29C2"/>
    <w:rsid w:val="00AD6527"/>
    <w:rsid w:val="00AE3EDF"/>
    <w:rsid w:val="00AF0DE6"/>
    <w:rsid w:val="00B00B2E"/>
    <w:rsid w:val="00B00E08"/>
    <w:rsid w:val="00B01D43"/>
    <w:rsid w:val="00B168F9"/>
    <w:rsid w:val="00B27CFE"/>
    <w:rsid w:val="00B368A1"/>
    <w:rsid w:val="00B64403"/>
    <w:rsid w:val="00B9026A"/>
    <w:rsid w:val="00B910B6"/>
    <w:rsid w:val="00BA288F"/>
    <w:rsid w:val="00BA3C83"/>
    <w:rsid w:val="00BA558A"/>
    <w:rsid w:val="00BB2C50"/>
    <w:rsid w:val="00BC161F"/>
    <w:rsid w:val="00BC2FBD"/>
    <w:rsid w:val="00BD028B"/>
    <w:rsid w:val="00BD1B4D"/>
    <w:rsid w:val="00BD386C"/>
    <w:rsid w:val="00BD6DAD"/>
    <w:rsid w:val="00BD7FB6"/>
    <w:rsid w:val="00BF26D7"/>
    <w:rsid w:val="00BF6F61"/>
    <w:rsid w:val="00C114F6"/>
    <w:rsid w:val="00C12433"/>
    <w:rsid w:val="00C22936"/>
    <w:rsid w:val="00C25D0D"/>
    <w:rsid w:val="00C32E7A"/>
    <w:rsid w:val="00C44F87"/>
    <w:rsid w:val="00C47D77"/>
    <w:rsid w:val="00C640B8"/>
    <w:rsid w:val="00C67FD5"/>
    <w:rsid w:val="00C735FA"/>
    <w:rsid w:val="00C74F34"/>
    <w:rsid w:val="00C752F6"/>
    <w:rsid w:val="00C81EC8"/>
    <w:rsid w:val="00C92696"/>
    <w:rsid w:val="00C93A32"/>
    <w:rsid w:val="00CA62F0"/>
    <w:rsid w:val="00CC570C"/>
    <w:rsid w:val="00CE3BDF"/>
    <w:rsid w:val="00CE6C1E"/>
    <w:rsid w:val="00CE754C"/>
    <w:rsid w:val="00CF207A"/>
    <w:rsid w:val="00D24459"/>
    <w:rsid w:val="00D51AAA"/>
    <w:rsid w:val="00D529A9"/>
    <w:rsid w:val="00D61D5D"/>
    <w:rsid w:val="00D93E8B"/>
    <w:rsid w:val="00D9592D"/>
    <w:rsid w:val="00D964B9"/>
    <w:rsid w:val="00DB24F5"/>
    <w:rsid w:val="00DB701B"/>
    <w:rsid w:val="00DC015D"/>
    <w:rsid w:val="00DF6FB8"/>
    <w:rsid w:val="00E402F3"/>
    <w:rsid w:val="00E433D1"/>
    <w:rsid w:val="00E43EFE"/>
    <w:rsid w:val="00E61586"/>
    <w:rsid w:val="00E67EDA"/>
    <w:rsid w:val="00EB630B"/>
    <w:rsid w:val="00EC2361"/>
    <w:rsid w:val="00EC54E5"/>
    <w:rsid w:val="00ED186D"/>
    <w:rsid w:val="00F0092F"/>
    <w:rsid w:val="00F272AB"/>
    <w:rsid w:val="00F402B1"/>
    <w:rsid w:val="00F43604"/>
    <w:rsid w:val="00F55420"/>
    <w:rsid w:val="00F6464F"/>
    <w:rsid w:val="00F75BE6"/>
    <w:rsid w:val="00F92451"/>
    <w:rsid w:val="00FB1471"/>
    <w:rsid w:val="00FB27F1"/>
    <w:rsid w:val="00F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1f4d78,black,#6bc49d"/>
    </o:shapedefaults>
    <o:shapelayout v:ext="edit">
      <o:idmap v:ext="edit" data="1"/>
    </o:shapelayout>
  </w:shapeDefaults>
  <w:decimalSymbol w:val="."/>
  <w:listSeparator w:val=","/>
  <w14:docId w14:val="199E89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ndara" w:hAnsiTheme="minorHAnsi" w:cs="Times New Roman"/>
        <w:sz w:val="40"/>
        <w:szCs w:val="40"/>
        <w:lang w:val="en-IN" w:eastAsia="en-IN" w:bidi="ar-SA"/>
      </w:rPr>
    </w:rPrDefault>
    <w:pPrDefault>
      <w:pPr>
        <w:spacing w:line="288" w:lineRule="auto"/>
        <w:ind w:left="101" w:right="96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67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/>
      <w:ind w:left="0"/>
      <w:outlineLvl w:val="0"/>
    </w:pPr>
    <w:rPr>
      <w:rFonts w:eastAsia="Times New Roman"/>
      <w:color w:val="3860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/>
      <w:ind w:left="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qFormat/>
    <w:rsid w:val="00585693"/>
    <w:pPr>
      <w:spacing w:line="240" w:lineRule="auto"/>
      <w:ind w:right="2419"/>
    </w:pPr>
    <w:rPr>
      <w:rFonts w:asciiTheme="majorHAnsi" w:hAnsiTheme="majorHAnsi"/>
      <w:caps/>
      <w:color w:val="4E3B30" w:themeColor="text2"/>
      <w:sz w:val="52"/>
      <w:szCs w:val="52"/>
    </w:rPr>
  </w:style>
  <w:style w:type="character" w:customStyle="1" w:styleId="SubtitleChar">
    <w:name w:val="Subtitle Char"/>
    <w:link w:val="Subtitle"/>
    <w:uiPriority w:val="1"/>
    <w:rsid w:val="00585693"/>
    <w:rPr>
      <w:rFonts w:asciiTheme="majorHAnsi" w:hAnsiTheme="majorHAnsi"/>
      <w:caps/>
      <w:color w:val="4E3B30" w:themeColor="text2"/>
      <w:sz w:val="52"/>
      <w:szCs w:val="52"/>
    </w:rPr>
  </w:style>
  <w:style w:type="paragraph" w:styleId="Title">
    <w:name w:val="Title"/>
    <w:basedOn w:val="Normal"/>
    <w:link w:val="TitleChar"/>
    <w:uiPriority w:val="1"/>
    <w:qFormat/>
    <w:rsid w:val="00AA75D2"/>
    <w:pPr>
      <w:spacing w:line="180" w:lineRule="auto"/>
    </w:pPr>
    <w:rPr>
      <w:rFonts w:asciiTheme="majorHAnsi" w:hAnsiTheme="majorHAnsi"/>
      <w:caps/>
      <w:color w:val="F0A22E" w:themeColor="accent1"/>
      <w:sz w:val="160"/>
      <w:szCs w:val="160"/>
    </w:rPr>
  </w:style>
  <w:style w:type="character" w:customStyle="1" w:styleId="TitleChar">
    <w:name w:val="Title Char"/>
    <w:link w:val="Title"/>
    <w:uiPriority w:val="1"/>
    <w:rsid w:val="00AA75D2"/>
    <w:rPr>
      <w:rFonts w:asciiTheme="majorHAnsi" w:hAnsiTheme="majorHAnsi"/>
      <w:caps/>
      <w:color w:val="F0A22E" w:themeColor="accent1"/>
      <w:sz w:val="160"/>
      <w:szCs w:val="160"/>
    </w:rPr>
  </w:style>
  <w:style w:type="paragraph" w:styleId="Date">
    <w:name w:val="Date"/>
    <w:basedOn w:val="Normal"/>
    <w:link w:val="DateChar"/>
    <w:uiPriority w:val="2"/>
    <w:unhideWhenUsed/>
    <w:qFormat/>
    <w:rsid w:val="00A5067B"/>
    <w:pPr>
      <w:spacing w:after="120" w:line="240" w:lineRule="auto"/>
    </w:pPr>
    <w:rPr>
      <w:rFonts w:asciiTheme="majorHAnsi" w:hAnsiTheme="majorHAnsi"/>
      <w:caps/>
      <w:color w:val="A5644E" w:themeColor="accent2"/>
      <w:sz w:val="52"/>
      <w:szCs w:val="52"/>
    </w:rPr>
  </w:style>
  <w:style w:type="character" w:customStyle="1" w:styleId="DateChar">
    <w:name w:val="Date Char"/>
    <w:link w:val="Date"/>
    <w:uiPriority w:val="2"/>
    <w:rsid w:val="00A5067B"/>
    <w:rPr>
      <w:rFonts w:asciiTheme="majorHAnsi" w:hAnsiTheme="majorHAnsi"/>
      <w:caps/>
      <w:color w:val="A5644E" w:themeColor="accent2"/>
      <w:sz w:val="52"/>
      <w:szCs w:val="52"/>
      <w:lang w:val="en-US"/>
    </w:rPr>
  </w:style>
  <w:style w:type="paragraph" w:customStyle="1" w:styleId="Time">
    <w:name w:val="Time"/>
    <w:basedOn w:val="Normal"/>
    <w:uiPriority w:val="2"/>
    <w:qFormat/>
    <w:rsid w:val="009900A7"/>
    <w:pPr>
      <w:spacing w:line="240" w:lineRule="auto"/>
    </w:pPr>
  </w:style>
  <w:style w:type="paragraph" w:customStyle="1" w:styleId="Location">
    <w:name w:val="Location"/>
    <w:basedOn w:val="Normal"/>
    <w:uiPriority w:val="3"/>
    <w:qFormat/>
    <w:rsid w:val="00F43604"/>
    <w:pPr>
      <w:spacing w:line="240" w:lineRule="auto"/>
    </w:pPr>
  </w:style>
  <w:style w:type="paragraph" w:customStyle="1" w:styleId="ContactInfo">
    <w:name w:val="Contact Info"/>
    <w:basedOn w:val="Normal"/>
    <w:uiPriority w:val="4"/>
    <w:qFormat/>
    <w:rsid w:val="00AA75D2"/>
    <w:pPr>
      <w:spacing w:line="240" w:lineRule="auto"/>
      <w:ind w:left="540" w:right="-29"/>
    </w:pPr>
    <w:rPr>
      <w:rFonts w:asciiTheme="majorHAnsi" w:hAnsiTheme="majorHAnsi"/>
      <w:caps/>
      <w:color w:val="4E3B30" w:themeColor="text2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B4D"/>
    <w:rPr>
      <w:sz w:val="40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B4D"/>
    <w:rPr>
      <w:sz w:val="40"/>
    </w:rPr>
  </w:style>
  <w:style w:type="character" w:customStyle="1" w:styleId="Heading1Char">
    <w:name w:val="Heading 1 Char"/>
    <w:link w:val="Heading1"/>
    <w:uiPriority w:val="9"/>
    <w:semiHidden/>
    <w:rsid w:val="00BD1B4D"/>
    <w:rPr>
      <w:rFonts w:eastAsia="Times New Roman"/>
      <w:color w:val="38606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D1B4D"/>
    <w:rPr>
      <w:rFonts w:eastAsia="Times New Roman"/>
      <w:color w:val="38606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D1B4D"/>
    <w:rPr>
      <w:rFonts w:eastAsia="Times New Roman"/>
      <w:i/>
      <w:iCs/>
      <w:color w:val="386065"/>
      <w:sz w:val="40"/>
    </w:rPr>
  </w:style>
  <w:style w:type="character" w:customStyle="1" w:styleId="Heading5Char">
    <w:name w:val="Heading 5 Char"/>
    <w:link w:val="Heading5"/>
    <w:uiPriority w:val="9"/>
    <w:semiHidden/>
    <w:rsid w:val="00BD1B4D"/>
    <w:rPr>
      <w:rFonts w:eastAsia="Times New Roman"/>
      <w:color w:val="386065"/>
      <w:sz w:val="40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A95506"/>
    <w:pPr>
      <w:ind w:right="101"/>
    </w:pPr>
    <w:rPr>
      <w:color w:val="572111"/>
      <w:lang w:val="en-US" w:eastAsia="ja-JP"/>
    </w:rPr>
  </w:style>
  <w:style w:type="character" w:customStyle="1" w:styleId="Heading8Char">
    <w:name w:val="Heading 8 Char"/>
    <w:link w:val="Heading8"/>
    <w:uiPriority w:val="9"/>
    <w:semiHidden/>
    <w:rsid w:val="00BD1B4D"/>
    <w:rPr>
      <w:rFonts w:eastAsia="Times New Roman"/>
      <w:color w:val="272727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BD1B4D"/>
    <w:rPr>
      <w:rFonts w:eastAsia="Times New Roman"/>
      <w:i/>
      <w:iCs/>
      <w:color w:val="272727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line="240" w:lineRule="auto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101"/>
    </w:pPr>
    <w:rPr>
      <w:rFonts w:ascii="Consolas" w:hAnsi="Consolas"/>
      <w:color w:val="572111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PropertyName">
    <w:name w:val="Property Name"/>
    <w:basedOn w:val="Normal"/>
    <w:qFormat/>
    <w:rsid w:val="000960E0"/>
    <w:pPr>
      <w:spacing w:line="240" w:lineRule="auto"/>
      <w:ind w:right="-120"/>
    </w:pPr>
    <w:rPr>
      <w:rFonts w:asciiTheme="majorHAnsi" w:hAnsiTheme="majorHAnsi"/>
      <w:b/>
      <w:caps/>
      <w:color w:val="4E3B30" w:themeColor="text2"/>
      <w:sz w:val="44"/>
      <w:szCs w:val="44"/>
    </w:rPr>
  </w:style>
  <w:style w:type="paragraph" w:styleId="ListParagraph">
    <w:name w:val="List Paragraph"/>
    <w:basedOn w:val="Normal"/>
    <w:uiPriority w:val="34"/>
    <w:qFormat/>
    <w:rsid w:val="00756941"/>
    <w:pPr>
      <w:spacing w:line="276" w:lineRule="auto"/>
      <w:ind w:left="720" w:right="0"/>
      <w:contextualSpacing/>
    </w:pPr>
    <w:rPr>
      <w:rFonts w:ascii="Arial" w:eastAsia="Arial" w:hAnsi="Arial" w:cs="Arial"/>
      <w:sz w:val="22"/>
      <w:szCs w:val="22"/>
      <w:lang w:val="en" w:eastAsia="en-US"/>
    </w:rPr>
  </w:style>
  <w:style w:type="table" w:customStyle="1" w:styleId="TableGrid1">
    <w:name w:val="Table Grid1"/>
    <w:basedOn w:val="TableNormal"/>
    <w:next w:val="TableGrid"/>
    <w:uiPriority w:val="59"/>
    <w:rsid w:val="00AD6527"/>
    <w:pPr>
      <w:spacing w:line="240" w:lineRule="auto"/>
      <w:ind w:left="0" w:right="0"/>
    </w:pPr>
    <w:rPr>
      <w:rFonts w:eastAsia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652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60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mdenilcevents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20M\AppData\Roaming\Microsoft\Templates\Open%20hous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pen House Template">
      <a:majorFont>
        <a:latin typeface="Franklin Gothic Demi Cond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0FDA-EBA5-4766-88E2-329CDE4B20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0534B5A-662E-4EFA-8808-520038426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8025C-601A-4A09-8E82-4CBF837127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2CFAA0-720D-4A48-BCAB-5B048D44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 house flyer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2021-07-21T16:37:00Z</dcterms:created>
  <dcterms:modified xsi:type="dcterms:W3CDTF">2021-07-21T16:37:00Z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