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065"/>
        <w:tblW w:w="12256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12256"/>
      </w:tblGrid>
      <w:tr w:rsidR="00C92696" w:rsidRPr="003C7A67" w14:paraId="055D2B50" w14:textId="77777777" w:rsidTr="006F6196">
        <w:trPr>
          <w:trHeight w:val="813"/>
        </w:trPr>
        <w:tc>
          <w:tcPr>
            <w:tcW w:w="12256" w:type="dxa"/>
          </w:tcPr>
          <w:p w14:paraId="5978ABA1" w14:textId="77777777" w:rsidR="005C5B70" w:rsidRPr="005B662B" w:rsidRDefault="00067987" w:rsidP="003C7A67">
            <w:pPr>
              <w:pStyle w:val="PropertyName"/>
              <w:ind w:left="1065"/>
              <w:contextualSpacing/>
              <w:rPr>
                <w:rFonts w:ascii="Arial" w:hAnsi="Arial" w:cs="Arial"/>
                <w:sz w:val="38"/>
                <w:szCs w:val="38"/>
              </w:rPr>
            </w:pPr>
            <w:r w:rsidRPr="005B662B">
              <w:rPr>
                <w:rFonts w:ascii="Arial" w:hAnsi="Arial" w:cs="Arial"/>
                <w:sz w:val="38"/>
                <w:szCs w:val="38"/>
              </w:rPr>
              <w:t>Camden City Indpendent Living Center</w:t>
            </w:r>
          </w:p>
        </w:tc>
      </w:tr>
    </w:tbl>
    <w:p w14:paraId="0F1B937E" w14:textId="79242F74" w:rsidR="00067987" w:rsidRPr="003C7A67" w:rsidRDefault="00D93E8B" w:rsidP="003C7A67">
      <w:pPr>
        <w:pStyle w:val="Title"/>
        <w:spacing w:line="240" w:lineRule="auto"/>
        <w:ind w:left="0" w:right="0"/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 w:rsidRPr="003C7A67">
        <w:rPr>
          <w:rFonts w:ascii="Arial" w:hAnsi="Arial" w:cs="Arial"/>
          <w:b/>
          <w:bCs/>
          <w:sz w:val="48"/>
          <w:szCs w:val="48"/>
        </w:rPr>
        <w:t>Event Registration Form</w:t>
      </w:r>
    </w:p>
    <w:p w14:paraId="5CD4B36A" w14:textId="12B8D6B3" w:rsidR="003C7A67" w:rsidRDefault="003C7A6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5353F0C2" w14:textId="77777777" w:rsidR="003C7A67" w:rsidRDefault="003C7A67" w:rsidP="003C7A67">
      <w:pPr>
        <w:spacing w:line="240" w:lineRule="auto"/>
        <w:ind w:left="0" w:right="0"/>
        <w:contextualSpacing/>
        <w:jc w:val="center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3C7A67">
        <w:rPr>
          <w:rFonts w:ascii="Arial" w:hAnsi="Arial" w:cs="Arial"/>
          <w:color w:val="C00000"/>
          <w:sz w:val="28"/>
          <w:szCs w:val="28"/>
          <w:shd w:val="clear" w:color="auto" w:fill="FFFFFF"/>
        </w:rPr>
        <w:t>For consumer's only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>!</w:t>
      </w:r>
      <w:r w:rsidRPr="003C7A67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>Y</w:t>
      </w:r>
      <w:r w:rsidRPr="003C7A67">
        <w:rPr>
          <w:rFonts w:ascii="Arial" w:hAnsi="Arial" w:cs="Arial"/>
          <w:color w:val="C00000"/>
          <w:sz w:val="28"/>
          <w:szCs w:val="28"/>
          <w:shd w:val="clear" w:color="auto" w:fill="FFFFFF"/>
        </w:rPr>
        <w:t>ou must be a person with a disability</w:t>
      </w:r>
    </w:p>
    <w:p w14:paraId="58115942" w14:textId="1B95ED8E" w:rsidR="003C7A67" w:rsidRDefault="003C7A67" w:rsidP="003C7A67">
      <w:pPr>
        <w:spacing w:line="240" w:lineRule="auto"/>
        <w:ind w:left="0" w:right="0"/>
        <w:contextualSpacing/>
        <w:jc w:val="center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3C7A67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residing in Camden City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>.</w:t>
      </w:r>
    </w:p>
    <w:p w14:paraId="61C723B8" w14:textId="77777777" w:rsidR="003C7A67" w:rsidRPr="005B662B" w:rsidRDefault="003C7A67" w:rsidP="003C7A67">
      <w:pPr>
        <w:spacing w:line="240" w:lineRule="auto"/>
        <w:ind w:left="0" w:right="0"/>
        <w:contextualSpacing/>
        <w:jc w:val="center"/>
        <w:rPr>
          <w:rFonts w:ascii="Arial" w:hAnsi="Arial" w:cs="Arial"/>
          <w:color w:val="C00000"/>
          <w:sz w:val="8"/>
          <w:szCs w:val="8"/>
        </w:rPr>
      </w:pPr>
    </w:p>
    <w:p w14:paraId="2E89F994" w14:textId="056DB566" w:rsidR="00756941" w:rsidRPr="003C7A67" w:rsidRDefault="00756941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>CONTACT INFO</w:t>
      </w:r>
    </w:p>
    <w:p w14:paraId="7E386526" w14:textId="018E3255" w:rsidR="00756941" w:rsidRPr="003C7A67" w:rsidRDefault="00985C79" w:rsidP="003C7A67">
      <w:pPr>
        <w:spacing w:line="240" w:lineRule="auto"/>
        <w:ind w:left="0" w:right="0"/>
        <w:contextualSpacing/>
        <w:rPr>
          <w:rFonts w:ascii="Arial" w:hAnsi="Arial" w:cs="Arial"/>
          <w:bCs/>
          <w:sz w:val="24"/>
          <w:szCs w:val="24"/>
        </w:rPr>
      </w:pPr>
      <w:r w:rsidRPr="003C7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49B3C" wp14:editId="43E24852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381750" cy="0"/>
                <wp:effectExtent l="0" t="0" r="0" b="0"/>
                <wp:wrapTopAndBottom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0154" id="Straight Connector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6.65pt" to="502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1149"/>
        <w:gridCol w:w="546"/>
        <w:gridCol w:w="2230"/>
        <w:gridCol w:w="938"/>
        <w:gridCol w:w="1100"/>
        <w:gridCol w:w="979"/>
        <w:gridCol w:w="1495"/>
        <w:gridCol w:w="1643"/>
      </w:tblGrid>
      <w:tr w:rsidR="00C92696" w:rsidRPr="003C7A67" w14:paraId="4B318004" w14:textId="77777777" w:rsidTr="00C32E7A">
        <w:trPr>
          <w:trHeight w:val="319"/>
        </w:trPr>
        <w:tc>
          <w:tcPr>
            <w:tcW w:w="1695" w:type="dxa"/>
            <w:gridSpan w:val="2"/>
          </w:tcPr>
          <w:p w14:paraId="3F0298A3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  <w:tc>
          <w:tcPr>
            <w:tcW w:w="8385" w:type="dxa"/>
            <w:gridSpan w:val="6"/>
          </w:tcPr>
          <w:p w14:paraId="68E8EF4E" w14:textId="397BD87C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3C7A67" w14:paraId="7DD1CB28" w14:textId="77777777" w:rsidTr="00C32E7A">
        <w:trPr>
          <w:trHeight w:val="305"/>
        </w:trPr>
        <w:tc>
          <w:tcPr>
            <w:tcW w:w="1695" w:type="dxa"/>
            <w:gridSpan w:val="2"/>
          </w:tcPr>
          <w:p w14:paraId="4508FCE2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4268" w:type="dxa"/>
            <w:gridSpan w:val="3"/>
          </w:tcPr>
          <w:p w14:paraId="04DA455E" w14:textId="6C1F1448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14:paraId="44A3E3C4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Apt #:</w:t>
            </w:r>
          </w:p>
        </w:tc>
        <w:tc>
          <w:tcPr>
            <w:tcW w:w="3138" w:type="dxa"/>
            <w:gridSpan w:val="2"/>
          </w:tcPr>
          <w:p w14:paraId="5E65AE04" w14:textId="5E25D311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3C7A67" w14:paraId="0388B7C5" w14:textId="77777777" w:rsidTr="00C32E7A">
        <w:trPr>
          <w:trHeight w:val="319"/>
        </w:trPr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746BB976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City: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3B6CE7D" w14:textId="7F59F794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71C7D87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State: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1B08A85E" w14:textId="01990DE3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62FEF99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Zip Code: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8078510" w14:textId="67B677FB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3C7A67" w14:paraId="4610B083" w14:textId="77777777" w:rsidTr="00C32E7A">
        <w:trPr>
          <w:trHeight w:val="305"/>
        </w:trPr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2EFEA4D5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Home #: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7A0655EB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01B10B4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Cell #:</w:t>
            </w:r>
          </w:p>
        </w:tc>
        <w:tc>
          <w:tcPr>
            <w:tcW w:w="4117" w:type="dxa"/>
            <w:gridSpan w:val="3"/>
            <w:tcBorders>
              <w:bottom w:val="single" w:sz="4" w:space="0" w:color="auto"/>
            </w:tcBorders>
          </w:tcPr>
          <w:p w14:paraId="095CBECF" w14:textId="5E085B0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3C7A67" w14:paraId="19FD01B9" w14:textId="77777777" w:rsidTr="00C32E7A">
        <w:trPr>
          <w:trHeight w:val="305"/>
        </w:trPr>
        <w:tc>
          <w:tcPr>
            <w:tcW w:w="1149" w:type="dxa"/>
          </w:tcPr>
          <w:p w14:paraId="1EB7E6A9" w14:textId="77777777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7A67">
              <w:rPr>
                <w:rFonts w:ascii="Arial" w:eastAsia="Calibri" w:hAnsi="Arial" w:cs="Arial"/>
                <w:sz w:val="24"/>
                <w:szCs w:val="24"/>
              </w:rPr>
              <w:t>Email:</w:t>
            </w:r>
          </w:p>
        </w:tc>
        <w:tc>
          <w:tcPr>
            <w:tcW w:w="8931" w:type="dxa"/>
            <w:gridSpan w:val="7"/>
          </w:tcPr>
          <w:p w14:paraId="10189446" w14:textId="69899491" w:rsidR="00AD6527" w:rsidRPr="003C7A67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D444D8" w14:textId="77777777" w:rsidR="00E61586" w:rsidRPr="003C7A67" w:rsidRDefault="00E61586" w:rsidP="003C7A67">
      <w:pPr>
        <w:shd w:val="clear" w:color="auto" w:fill="FFFFFF"/>
        <w:spacing w:line="240" w:lineRule="auto"/>
        <w:ind w:left="0" w:right="0"/>
        <w:contextualSpacing/>
        <w:rPr>
          <w:rFonts w:ascii="Arial" w:eastAsia="Times New Roman" w:hAnsi="Arial" w:cs="Arial"/>
          <w:b/>
          <w:bCs/>
          <w:caps/>
          <w:sz w:val="24"/>
          <w:szCs w:val="24"/>
          <w:lang w:eastAsia="en-US"/>
        </w:rPr>
      </w:pPr>
    </w:p>
    <w:p w14:paraId="33449930" w14:textId="4B421AE8" w:rsidR="00B910B6" w:rsidRPr="003C7A67" w:rsidRDefault="00C32E7A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A3B3AF" wp14:editId="65A61979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6381750" cy="47625"/>
                <wp:effectExtent l="0" t="0" r="19050" b="28575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83BC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1.1pt" to="502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  <w:r w:rsidR="00E61586" w:rsidRPr="003C7A67">
        <w:rPr>
          <w:rFonts w:ascii="Arial" w:eastAsia="Times New Roman" w:hAnsi="Arial" w:cs="Arial"/>
          <w:caps/>
          <w:sz w:val="24"/>
          <w:szCs w:val="24"/>
          <w:lang w:eastAsia="en-US"/>
        </w:rPr>
        <w:t xml:space="preserve">Program of Interest: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5175"/>
      </w:tblGrid>
      <w:tr w:rsidR="00E61586" w:rsidRPr="003C7A67" w14:paraId="47619EAC" w14:textId="77777777" w:rsidTr="003C7A67">
        <w:tc>
          <w:tcPr>
            <w:tcW w:w="4895" w:type="dxa"/>
          </w:tcPr>
          <w:p w14:paraId="2ECCD52F" w14:textId="3DC69FC4" w:rsidR="00E61586" w:rsidRPr="003C7A67" w:rsidRDefault="001B6DB9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9008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E61586" w:rsidRPr="003C7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Children’s Programs</w:t>
            </w:r>
          </w:p>
        </w:tc>
        <w:tc>
          <w:tcPr>
            <w:tcW w:w="5175" w:type="dxa"/>
          </w:tcPr>
          <w:p w14:paraId="031B3F8C" w14:textId="12205FF9" w:rsidR="00E61586" w:rsidRPr="003C7A67" w:rsidRDefault="001B6DB9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379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Life Skills</w:t>
            </w:r>
          </w:p>
        </w:tc>
      </w:tr>
      <w:tr w:rsidR="00B910B6" w:rsidRPr="003C7A67" w14:paraId="15047EAC" w14:textId="77777777" w:rsidTr="003C7A67">
        <w:tc>
          <w:tcPr>
            <w:tcW w:w="4895" w:type="dxa"/>
          </w:tcPr>
          <w:p w14:paraId="07110AE6" w14:textId="0BCEBCBE" w:rsidR="00B910B6" w:rsidRPr="003C7A67" w:rsidRDefault="001B6DB9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19939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Joys of Toys for Rae’s Kids</w:t>
            </w:r>
          </w:p>
        </w:tc>
        <w:tc>
          <w:tcPr>
            <w:tcW w:w="5175" w:type="dxa"/>
          </w:tcPr>
          <w:p w14:paraId="33DBDEF0" w14:textId="42DB58E6" w:rsidR="00B910B6" w:rsidRPr="003C7A67" w:rsidRDefault="001B6DB9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4700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Zoom Training</w:t>
            </w:r>
          </w:p>
        </w:tc>
      </w:tr>
      <w:tr w:rsidR="00B910B6" w:rsidRPr="003C7A67" w14:paraId="7B6DFB6A" w14:textId="77777777" w:rsidTr="003C7A67">
        <w:tc>
          <w:tcPr>
            <w:tcW w:w="4895" w:type="dxa"/>
          </w:tcPr>
          <w:p w14:paraId="687C4C05" w14:textId="5ABB8EB6" w:rsidR="00B910B6" w:rsidRPr="003C7A67" w:rsidRDefault="001B6DB9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4428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Pajama and Book Giveaway</w:t>
            </w:r>
          </w:p>
        </w:tc>
        <w:tc>
          <w:tcPr>
            <w:tcW w:w="5175" w:type="dxa"/>
          </w:tcPr>
          <w:p w14:paraId="037D5D39" w14:textId="53F98289" w:rsidR="00B910B6" w:rsidRPr="003C7A67" w:rsidRDefault="001B6DB9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21194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Drivers Education </w:t>
            </w:r>
          </w:p>
        </w:tc>
      </w:tr>
      <w:tr w:rsidR="00B910B6" w:rsidRPr="003C7A67" w14:paraId="4EE2C78E" w14:textId="77777777" w:rsidTr="003C7A67">
        <w:tc>
          <w:tcPr>
            <w:tcW w:w="4895" w:type="dxa"/>
          </w:tcPr>
          <w:p w14:paraId="45531C0D" w14:textId="4CC75AC5" w:rsidR="00B910B6" w:rsidRPr="003C7A67" w:rsidRDefault="001B6DB9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13143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Pencil Project</w:t>
            </w:r>
          </w:p>
        </w:tc>
        <w:tc>
          <w:tcPr>
            <w:tcW w:w="5175" w:type="dxa"/>
          </w:tcPr>
          <w:p w14:paraId="2067F305" w14:textId="73EE3935" w:rsidR="00B910B6" w:rsidRPr="003C7A67" w:rsidRDefault="001B6DB9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795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Money Management</w:t>
            </w:r>
          </w:p>
        </w:tc>
      </w:tr>
      <w:tr w:rsidR="00B910B6" w:rsidRPr="003C7A67" w14:paraId="59B9EB1A" w14:textId="77777777" w:rsidTr="003C7A67">
        <w:tc>
          <w:tcPr>
            <w:tcW w:w="4895" w:type="dxa"/>
          </w:tcPr>
          <w:p w14:paraId="6D0E6A06" w14:textId="37754FD2" w:rsidR="00B910B6" w:rsidRPr="003C7A67" w:rsidRDefault="001B6DB9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812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Spring and Summer Bag Program</w:t>
            </w:r>
          </w:p>
        </w:tc>
        <w:tc>
          <w:tcPr>
            <w:tcW w:w="5175" w:type="dxa"/>
          </w:tcPr>
          <w:p w14:paraId="5D066768" w14:textId="1BDD9415" w:rsidR="00B910B6" w:rsidRPr="003C7A67" w:rsidRDefault="001B6DB9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2480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Road to Recovery Program </w:t>
            </w:r>
          </w:p>
        </w:tc>
      </w:tr>
      <w:tr w:rsidR="003C7A67" w:rsidRPr="003C7A67" w14:paraId="63C1E743" w14:textId="77777777" w:rsidTr="003C7A67">
        <w:tc>
          <w:tcPr>
            <w:tcW w:w="4895" w:type="dxa"/>
          </w:tcPr>
          <w:p w14:paraId="413A9A4B" w14:textId="77777777" w:rsidR="003C7A67" w:rsidRPr="003C7A67" w:rsidRDefault="003C7A67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</w:tcPr>
          <w:p w14:paraId="003DF3E2" w14:textId="77777777" w:rsidR="003C7A67" w:rsidRPr="003C7A67" w:rsidRDefault="003C7A67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7A67" w:rsidRPr="003C7A67" w14:paraId="443CA550" w14:textId="77777777" w:rsidTr="003C7A67">
        <w:tc>
          <w:tcPr>
            <w:tcW w:w="4895" w:type="dxa"/>
          </w:tcPr>
          <w:p w14:paraId="4C7D3AFB" w14:textId="095A7BB7" w:rsidR="003C7A67" w:rsidRPr="003C7A67" w:rsidRDefault="001B6DB9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21383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67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3C7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Covid-19 Services </w:t>
            </w:r>
          </w:p>
        </w:tc>
        <w:tc>
          <w:tcPr>
            <w:tcW w:w="5175" w:type="dxa"/>
          </w:tcPr>
          <w:p w14:paraId="7B4C96A8" w14:textId="5AC7B881" w:rsidR="003C7A67" w:rsidRPr="005B662B" w:rsidRDefault="001B6DB9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2"/>
                  <w:szCs w:val="22"/>
                  <w:lang w:eastAsia="en-US"/>
                </w:rPr>
                <w:id w:val="-11230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2B" w:rsidRPr="005B662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C7A67" w:rsidRPr="005B662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C2D86" w:rsidRPr="009C2D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Turkey Palooza/CARES ACT 11.13.21</w:t>
            </w:r>
          </w:p>
        </w:tc>
      </w:tr>
      <w:tr w:rsidR="003C7A67" w:rsidRPr="003C7A67" w14:paraId="7F0AB3C0" w14:textId="77777777" w:rsidTr="003C7A67">
        <w:tc>
          <w:tcPr>
            <w:tcW w:w="4895" w:type="dxa"/>
          </w:tcPr>
          <w:p w14:paraId="659ED8AF" w14:textId="38EDDC86" w:rsidR="003C7A67" w:rsidRPr="003C7A67" w:rsidRDefault="001B6DB9" w:rsidP="003C7A67">
            <w:pPr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13189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67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Masks</w:t>
            </w:r>
          </w:p>
        </w:tc>
        <w:tc>
          <w:tcPr>
            <w:tcW w:w="5175" w:type="dxa"/>
          </w:tcPr>
          <w:p w14:paraId="19EB9DA0" w14:textId="0006A582" w:rsidR="003C7A67" w:rsidRPr="003C7A67" w:rsidRDefault="001B6DB9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7637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67" w:rsidRPr="003C7A6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Other: _____________________________</w:t>
            </w:r>
          </w:p>
        </w:tc>
      </w:tr>
      <w:tr w:rsidR="003C7A67" w:rsidRPr="003C7A67" w14:paraId="6BA534E7" w14:textId="77777777" w:rsidTr="003C7A67">
        <w:trPr>
          <w:trHeight w:val="288"/>
        </w:trPr>
        <w:tc>
          <w:tcPr>
            <w:tcW w:w="4895" w:type="dxa"/>
          </w:tcPr>
          <w:p w14:paraId="589EC888" w14:textId="1C50E5B3" w:rsidR="00467FBD" w:rsidRPr="003C7A67" w:rsidRDefault="001B6DB9" w:rsidP="00467FBD">
            <w:pPr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8118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BD">
                  <w:rPr>
                    <w:rFonts w:ascii="MS Gothic" w:eastAsia="MS Gothic" w:hAnsi="MS Gothic" w:cs="Arial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467FB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Clothing (Pajamas)</w:t>
            </w:r>
          </w:p>
        </w:tc>
        <w:tc>
          <w:tcPr>
            <w:tcW w:w="5175" w:type="dxa"/>
          </w:tcPr>
          <w:p w14:paraId="5E7FE5F1" w14:textId="41D83DA3" w:rsidR="003C7A67" w:rsidRPr="003C7A67" w:rsidRDefault="003C7A67" w:rsidP="003C7A67">
            <w:pPr>
              <w:shd w:val="clear" w:color="auto" w:fill="FFFFFF"/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C7A67" w:rsidRPr="003C7A67" w14:paraId="0427EFE7" w14:textId="77777777" w:rsidTr="003C7A67">
        <w:trPr>
          <w:trHeight w:val="153"/>
        </w:trPr>
        <w:tc>
          <w:tcPr>
            <w:tcW w:w="10070" w:type="dxa"/>
            <w:gridSpan w:val="2"/>
          </w:tcPr>
          <w:p w14:paraId="599A0112" w14:textId="3D41804F" w:rsidR="003C7A67" w:rsidRPr="003C7A67" w:rsidRDefault="001B6DB9" w:rsidP="003C7A67">
            <w:pPr>
              <w:shd w:val="clear" w:color="auto" w:fill="FFFFFF"/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3747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BD">
                  <w:rPr>
                    <w:rFonts w:ascii="MS Gothic" w:eastAsia="MS Gothic" w:hAnsi="MS Gothic" w:cs="Arial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Food Pantry</w:t>
            </w:r>
            <w:r w:rsid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; </w:t>
            </w:r>
            <w:r w:rsidR="003C7A67" w:rsidRPr="003C7A6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 xml:space="preserve">Have you participated in our food pantry in the past? </w:t>
            </w:r>
            <w:r w:rsidR="003C7A67" w:rsidRP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</w:t>
            </w:r>
            <w:r w:rsidR="003C7A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</w:t>
            </w:r>
          </w:p>
        </w:tc>
      </w:tr>
      <w:tr w:rsidR="003C7A67" w:rsidRPr="003C7A67" w14:paraId="1F7B98B0" w14:textId="77777777" w:rsidTr="003C7A67">
        <w:trPr>
          <w:trHeight w:val="70"/>
        </w:trPr>
        <w:tc>
          <w:tcPr>
            <w:tcW w:w="4895" w:type="dxa"/>
          </w:tcPr>
          <w:p w14:paraId="76403C37" w14:textId="77777777" w:rsidR="003C7A67" w:rsidRPr="003C7A67" w:rsidRDefault="003C7A67" w:rsidP="003C7A67">
            <w:pPr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</w:tcPr>
          <w:p w14:paraId="1952FB33" w14:textId="77777777" w:rsidR="003C7A67" w:rsidRPr="003C7A67" w:rsidRDefault="003C7A67" w:rsidP="003C7A67">
            <w:pPr>
              <w:shd w:val="clear" w:color="auto" w:fill="FFFFFF"/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5AFF3DAA" w14:textId="269AEC5C" w:rsidR="00B64403" w:rsidRPr="003C7A67" w:rsidRDefault="00B64403" w:rsidP="003C7A67">
      <w:pPr>
        <w:spacing w:line="240" w:lineRule="auto"/>
        <w:ind w:left="0" w:right="0"/>
        <w:contextualSpacing/>
        <w:rPr>
          <w:rFonts w:ascii="Arial" w:hAnsi="Arial" w:cs="Arial"/>
          <w:b/>
          <w:bCs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>HOUSEHOLD INFO</w:t>
      </w:r>
      <w:r w:rsidR="00496066" w:rsidRPr="003C7A67">
        <w:rPr>
          <w:rFonts w:ascii="Arial" w:hAnsi="Arial" w:cs="Arial"/>
          <w:sz w:val="24"/>
          <w:szCs w:val="24"/>
        </w:rPr>
        <w:t>:  This section is used for children’s programs, skip if it is not applicable.</w:t>
      </w:r>
    </w:p>
    <w:p w14:paraId="0CED831E" w14:textId="05023713" w:rsidR="00B64403" w:rsidRPr="003C7A67" w:rsidRDefault="00BC161F" w:rsidP="003C7A6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C7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EC10F" wp14:editId="2CC1D7EA">
                <wp:simplePos x="0" y="0"/>
                <wp:positionH relativeFrom="margin">
                  <wp:posOffset>0</wp:posOffset>
                </wp:positionH>
                <wp:positionV relativeFrom="paragraph">
                  <wp:posOffset>78740</wp:posOffset>
                </wp:positionV>
                <wp:extent cx="6475095" cy="0"/>
                <wp:effectExtent l="0" t="0" r="0" b="0"/>
                <wp:wrapTopAndBottom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E30E" id="Straight Connector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6.2pt" to="50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26"/>
        <w:gridCol w:w="949"/>
        <w:gridCol w:w="1082"/>
        <w:gridCol w:w="1349"/>
        <w:gridCol w:w="1799"/>
        <w:gridCol w:w="1877"/>
        <w:gridCol w:w="1088"/>
      </w:tblGrid>
      <w:tr w:rsidR="00496066" w:rsidRPr="003C7A67" w14:paraId="60776782" w14:textId="317EFA13" w:rsidTr="00C32E7A">
        <w:tc>
          <w:tcPr>
            <w:tcW w:w="957" w:type="pct"/>
          </w:tcPr>
          <w:p w14:paraId="0ECBE001" w14:textId="35CC9A61" w:rsidR="00BC161F" w:rsidRPr="003C7A67" w:rsidRDefault="00BC161F" w:rsidP="003C7A67">
            <w:pPr>
              <w:spacing w:line="240" w:lineRule="auto"/>
              <w:ind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471" w:type="pct"/>
          </w:tcPr>
          <w:p w14:paraId="3E5D527E" w14:textId="0E3220E1" w:rsidR="00BC161F" w:rsidRPr="003C7A67" w:rsidRDefault="00BC161F" w:rsidP="003C7A67">
            <w:pPr>
              <w:spacing w:line="240" w:lineRule="auto"/>
              <w:ind w:right="7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537" w:type="pct"/>
          </w:tcPr>
          <w:p w14:paraId="4F9C4927" w14:textId="0CC3FA69" w:rsidR="00BC161F" w:rsidRPr="003C7A67" w:rsidRDefault="00BC161F" w:rsidP="003C7A67">
            <w:pPr>
              <w:spacing w:line="240" w:lineRule="auto"/>
              <w:ind w:right="4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D.</w:t>
            </w:r>
            <w:proofErr w:type="gramStart"/>
            <w:r w:rsidRPr="003C7A67">
              <w:rPr>
                <w:rFonts w:ascii="Arial" w:hAnsi="Arial" w:cs="Arial"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670" w:type="pct"/>
          </w:tcPr>
          <w:p w14:paraId="029DCAB2" w14:textId="0EEF0C4D" w:rsidR="00BC161F" w:rsidRPr="003C7A67" w:rsidRDefault="00BC161F" w:rsidP="003C7A67">
            <w:pPr>
              <w:spacing w:line="240" w:lineRule="auto"/>
              <w:ind w:right="4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893" w:type="pct"/>
          </w:tcPr>
          <w:p w14:paraId="1D32743B" w14:textId="1998AF5D" w:rsidR="00BC161F" w:rsidRPr="003C7A67" w:rsidRDefault="00BC161F" w:rsidP="003C7A67">
            <w:pPr>
              <w:spacing w:line="240" w:lineRule="auto"/>
              <w:ind w:right="4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Clothe Sizes</w:t>
            </w:r>
          </w:p>
        </w:tc>
        <w:tc>
          <w:tcPr>
            <w:tcW w:w="932" w:type="pct"/>
          </w:tcPr>
          <w:p w14:paraId="33A1C7B6" w14:textId="77777777" w:rsidR="00BC161F" w:rsidRPr="003C7A67" w:rsidRDefault="00BC161F" w:rsidP="003C7A67">
            <w:pPr>
              <w:spacing w:line="240" w:lineRule="auto"/>
              <w:ind w:right="6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Boy or Girl</w:t>
            </w:r>
          </w:p>
        </w:tc>
        <w:tc>
          <w:tcPr>
            <w:tcW w:w="540" w:type="pct"/>
          </w:tcPr>
          <w:p w14:paraId="6F4C7E5F" w14:textId="21E83B35" w:rsidR="00BC161F" w:rsidRPr="003C7A67" w:rsidRDefault="00BC161F" w:rsidP="003C7A67">
            <w:pPr>
              <w:spacing w:line="240" w:lineRule="auto"/>
              <w:ind w:right="6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A67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96066" w:rsidRPr="003C7A67" w14:paraId="439BF721" w14:textId="02A681F3" w:rsidTr="00C32E7A">
        <w:tc>
          <w:tcPr>
            <w:tcW w:w="957" w:type="pct"/>
          </w:tcPr>
          <w:p w14:paraId="5FCAD0A0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02B26145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14:paraId="7C5DA9F9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</w:tcPr>
          <w:p w14:paraId="144F1D9D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</w:tcPr>
          <w:p w14:paraId="104A5110" w14:textId="7A75CD3A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</w:tcPr>
          <w:p w14:paraId="0E1480C0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14:paraId="48D40757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066" w:rsidRPr="003C7A67" w14:paraId="3404F652" w14:textId="44D203BB" w:rsidTr="00C32E7A">
        <w:tc>
          <w:tcPr>
            <w:tcW w:w="957" w:type="pct"/>
          </w:tcPr>
          <w:p w14:paraId="51647B5D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16DD787A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14:paraId="3BE0C557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</w:tcPr>
          <w:p w14:paraId="5965DC7B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</w:tcPr>
          <w:p w14:paraId="4963A40E" w14:textId="3A2FDE09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</w:tcPr>
          <w:p w14:paraId="0E998EB9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14:paraId="47E5FFB0" w14:textId="77777777" w:rsidR="00BC161F" w:rsidRPr="003C7A67" w:rsidRDefault="00BC161F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FBD" w:rsidRPr="003C7A67" w14:paraId="28753327" w14:textId="77777777" w:rsidTr="00C32E7A">
        <w:tc>
          <w:tcPr>
            <w:tcW w:w="957" w:type="pct"/>
          </w:tcPr>
          <w:p w14:paraId="537E4CE1" w14:textId="77777777" w:rsidR="00467FBD" w:rsidRPr="003C7A67" w:rsidRDefault="00467FBD" w:rsidP="00467FBD">
            <w:pPr>
              <w:spacing w:line="240" w:lineRule="auto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2F58487A" w14:textId="77777777" w:rsidR="00467FBD" w:rsidRPr="003C7A67" w:rsidRDefault="00467FBD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14:paraId="68E14A02" w14:textId="77777777" w:rsidR="00467FBD" w:rsidRPr="003C7A67" w:rsidRDefault="00467FBD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</w:tcPr>
          <w:p w14:paraId="25E118D4" w14:textId="77777777" w:rsidR="00467FBD" w:rsidRPr="003C7A67" w:rsidRDefault="00467FBD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</w:tcPr>
          <w:p w14:paraId="47823849" w14:textId="77777777" w:rsidR="00467FBD" w:rsidRPr="003C7A67" w:rsidRDefault="00467FBD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</w:tcPr>
          <w:p w14:paraId="69B615FE" w14:textId="77777777" w:rsidR="00467FBD" w:rsidRPr="003C7A67" w:rsidRDefault="00467FBD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14:paraId="0976AA70" w14:textId="77777777" w:rsidR="00467FBD" w:rsidRPr="003C7A67" w:rsidRDefault="00467FBD" w:rsidP="003C7A6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677B5" w14:textId="333815F1" w:rsidR="00301EC7" w:rsidRDefault="00301EC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09AE8FED" w14:textId="27D3A346" w:rsidR="00467FBD" w:rsidRDefault="00467FBD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custody of the children listed above? ___________________________________</w:t>
      </w:r>
    </w:p>
    <w:p w14:paraId="28AC85EF" w14:textId="77777777" w:rsidR="00467FBD" w:rsidRPr="003C7A67" w:rsidRDefault="00467FBD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9C735C0" w14:textId="25078D29" w:rsidR="00985C79" w:rsidRPr="003C7A67" w:rsidRDefault="00985C79" w:rsidP="003C7A67">
      <w:pPr>
        <w:spacing w:line="240" w:lineRule="auto"/>
        <w:ind w:left="0" w:right="0"/>
        <w:contextualSpacing/>
        <w:rPr>
          <w:rFonts w:ascii="Arial" w:hAnsi="Arial" w:cs="Arial"/>
          <w:caps/>
          <w:sz w:val="24"/>
          <w:szCs w:val="24"/>
        </w:rPr>
      </w:pPr>
      <w:r w:rsidRPr="003C7A67">
        <w:rPr>
          <w:rFonts w:ascii="Arial" w:hAnsi="Arial" w:cs="Arial"/>
          <w:caps/>
          <w:sz w:val="24"/>
          <w:szCs w:val="24"/>
        </w:rPr>
        <w:t>Registration Information</w:t>
      </w:r>
      <w:r w:rsidRPr="003C7A67">
        <w:rPr>
          <w:rFonts w:ascii="Arial" w:hAnsi="Arial" w:cs="Arial"/>
          <w:caps/>
          <w:color w:val="F0A22E" w:themeColor="accent1"/>
          <w:sz w:val="24"/>
          <w:szCs w:val="24"/>
        </w:rPr>
        <w:t xml:space="preserve"> </w:t>
      </w:r>
    </w:p>
    <w:p w14:paraId="3D7DBD76" w14:textId="2DBF27B3" w:rsidR="00985C79" w:rsidRPr="003C7A67" w:rsidRDefault="00985C79" w:rsidP="003C7A67">
      <w:pPr>
        <w:spacing w:line="240" w:lineRule="auto"/>
        <w:ind w:left="0" w:right="0"/>
        <w:contextualSpacing/>
        <w:rPr>
          <w:rFonts w:ascii="Arial" w:hAnsi="Arial" w:cs="Arial"/>
          <w:caps/>
          <w:sz w:val="24"/>
          <w:szCs w:val="24"/>
          <w:u w:val="single"/>
        </w:rPr>
      </w:pPr>
      <w:r w:rsidRPr="003C7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3EB52" wp14:editId="799ADF2F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829425" cy="0"/>
                <wp:effectExtent l="0" t="0" r="0" b="0"/>
                <wp:wrapTopAndBottom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3684" id="Straight Connector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.4pt" to="537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</w:p>
    <w:p w14:paraId="1DA37B64" w14:textId="77777777" w:rsidR="00301EC7" w:rsidRPr="003C7A67" w:rsidRDefault="00301EC7" w:rsidP="003C7A67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>Register by phone: 856-966-0800</w:t>
      </w:r>
    </w:p>
    <w:p w14:paraId="23C163AD" w14:textId="77777777" w:rsidR="00301EC7" w:rsidRPr="003C7A67" w:rsidRDefault="00301EC7" w:rsidP="003C7A67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 xml:space="preserve">Register by email: </w:t>
      </w:r>
      <w:hyperlink r:id="rId11" w:history="1">
        <w:r w:rsidRPr="003C7A67">
          <w:rPr>
            <w:rStyle w:val="Hyperlink"/>
            <w:rFonts w:ascii="Arial" w:hAnsi="Arial" w:cs="Arial"/>
            <w:sz w:val="24"/>
            <w:szCs w:val="24"/>
          </w:rPr>
          <w:t>camdenilcevents@gmail.com</w:t>
        </w:r>
      </w:hyperlink>
    </w:p>
    <w:p w14:paraId="4D19AE1A" w14:textId="77777777" w:rsidR="00301EC7" w:rsidRPr="003C7A67" w:rsidRDefault="00301EC7" w:rsidP="003C7A67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>Register on our website: camdenilc.org</w:t>
      </w:r>
    </w:p>
    <w:p w14:paraId="54C827CC" w14:textId="77777777" w:rsidR="001F4CC7" w:rsidRPr="003C7A67" w:rsidRDefault="001F4CC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3D2F62CE" w14:textId="55D95B70" w:rsidR="00301EC7" w:rsidRPr="003C7A67" w:rsidRDefault="00756941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 xml:space="preserve">Person completing the </w:t>
      </w:r>
      <w:r w:rsidR="00AA0DB0" w:rsidRPr="003C7A67">
        <w:rPr>
          <w:rFonts w:ascii="Arial" w:hAnsi="Arial" w:cs="Arial"/>
          <w:sz w:val="24"/>
          <w:szCs w:val="24"/>
        </w:rPr>
        <w:t>application:</w:t>
      </w:r>
      <w:r w:rsidR="00496066" w:rsidRPr="003C7A67">
        <w:rPr>
          <w:rFonts w:ascii="Arial" w:hAnsi="Arial" w:cs="Arial"/>
          <w:sz w:val="24"/>
          <w:szCs w:val="24"/>
        </w:rPr>
        <w:t xml:space="preserve"> __________________________  </w:t>
      </w:r>
    </w:p>
    <w:p w14:paraId="4714DFAB" w14:textId="6688BE05" w:rsidR="00BC161F" w:rsidRPr="003C7A67" w:rsidRDefault="00C44F8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>Date:</w:t>
      </w:r>
      <w:r w:rsidR="00496066" w:rsidRPr="003C7A67">
        <w:rPr>
          <w:rFonts w:ascii="Arial" w:hAnsi="Arial" w:cs="Arial"/>
          <w:sz w:val="24"/>
          <w:szCs w:val="24"/>
        </w:rPr>
        <w:t xml:space="preserve"> __________________________  </w:t>
      </w:r>
      <w:r w:rsidRPr="003C7A67">
        <w:rPr>
          <w:rFonts w:ascii="Arial" w:hAnsi="Arial" w:cs="Arial"/>
          <w:sz w:val="24"/>
          <w:szCs w:val="24"/>
        </w:rPr>
        <w:t xml:space="preserve"> </w:t>
      </w:r>
    </w:p>
    <w:p w14:paraId="424560C1" w14:textId="710A714C" w:rsidR="00C32E7A" w:rsidRPr="003C7A67" w:rsidRDefault="00C32E7A" w:rsidP="003C7A67">
      <w:pPr>
        <w:spacing w:line="240" w:lineRule="auto"/>
        <w:ind w:left="0" w:right="0"/>
        <w:contextualSpacing/>
        <w:rPr>
          <w:rFonts w:ascii="Arial" w:hAnsi="Arial" w:cs="Arial"/>
          <w:sz w:val="32"/>
          <w:szCs w:val="32"/>
        </w:rPr>
      </w:pPr>
      <w:r w:rsidRPr="003C7A67">
        <w:rPr>
          <w:rFonts w:ascii="Arial" w:hAnsi="Arial" w:cs="Arial"/>
          <w:sz w:val="32"/>
          <w:szCs w:val="32"/>
        </w:rPr>
        <w:lastRenderedPageBreak/>
        <w:t>--------------------------------------Office Use Only----------------------------------</w:t>
      </w:r>
    </w:p>
    <w:p w14:paraId="75C4421C" w14:textId="77777777" w:rsidR="003C7A67" w:rsidRPr="003C7A67" w:rsidRDefault="003C7A6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62631D25" w14:textId="257ADEDB" w:rsidR="00301EC7" w:rsidRPr="003C7A67" w:rsidRDefault="00C44F8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 xml:space="preserve">Registration Received Date: </w:t>
      </w:r>
      <w:r w:rsidR="00985C79" w:rsidRPr="003C7A67">
        <w:rPr>
          <w:rFonts w:ascii="Arial" w:hAnsi="Arial" w:cs="Arial"/>
          <w:sz w:val="24"/>
          <w:szCs w:val="24"/>
        </w:rPr>
        <w:t xml:space="preserve">__________________________  </w:t>
      </w:r>
    </w:p>
    <w:p w14:paraId="1FCC61BB" w14:textId="5D6FCBE5" w:rsidR="00C44F87" w:rsidRPr="003C7A67" w:rsidRDefault="00C44F8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 xml:space="preserve">Staff </w:t>
      </w:r>
      <w:r w:rsidR="00496066" w:rsidRPr="003C7A67">
        <w:rPr>
          <w:rFonts w:ascii="Arial" w:hAnsi="Arial" w:cs="Arial"/>
          <w:sz w:val="24"/>
          <w:szCs w:val="24"/>
        </w:rPr>
        <w:t>Name: _</w:t>
      </w:r>
      <w:r w:rsidRPr="003C7A67">
        <w:rPr>
          <w:rFonts w:ascii="Arial" w:hAnsi="Arial" w:cs="Arial"/>
          <w:sz w:val="24"/>
          <w:szCs w:val="24"/>
        </w:rPr>
        <w:t xml:space="preserve">_________________________  </w:t>
      </w:r>
    </w:p>
    <w:p w14:paraId="24EE0289" w14:textId="59E3FC4A" w:rsidR="00496066" w:rsidRPr="003C7A67" w:rsidRDefault="00496066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1A527768" w14:textId="2D9000F6" w:rsidR="00496066" w:rsidRPr="003C7A67" w:rsidRDefault="00496066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>Executive Director Approval: ________________ YES   ________________ NO</w:t>
      </w:r>
    </w:p>
    <w:p w14:paraId="0881AE5E" w14:textId="7E35EC60" w:rsidR="00496066" w:rsidRPr="003C7A67" w:rsidRDefault="00496066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3C7A67">
        <w:rPr>
          <w:rFonts w:ascii="Arial" w:hAnsi="Arial" w:cs="Arial"/>
          <w:sz w:val="24"/>
          <w:szCs w:val="24"/>
        </w:rPr>
        <w:t xml:space="preserve">Executive Director: __________________________  </w:t>
      </w:r>
    </w:p>
    <w:sectPr w:rsidR="00496066" w:rsidRPr="003C7A67" w:rsidSect="00C32E7A"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274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5B0D" w14:textId="77777777" w:rsidR="001B6DB9" w:rsidRDefault="001B6DB9" w:rsidP="00585693">
      <w:r>
        <w:separator/>
      </w:r>
    </w:p>
  </w:endnote>
  <w:endnote w:type="continuationSeparator" w:id="0">
    <w:p w14:paraId="402D1E5E" w14:textId="77777777" w:rsidR="001B6DB9" w:rsidRDefault="001B6DB9" w:rsidP="005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9FE6" w14:textId="541C0957" w:rsidR="00467FBD" w:rsidRPr="00AA0DB0" w:rsidRDefault="00467FBD" w:rsidP="00467FBD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Address:1000 Atlantic Ave Suite 1</w:t>
    </w:r>
    <w:r w:rsidR="005B662B">
      <w:rPr>
        <w:color w:val="auto"/>
        <w:sz w:val="32"/>
        <w:szCs w:val="32"/>
      </w:rPr>
      <w:t>3</w:t>
    </w:r>
    <w:r w:rsidRPr="00AA0DB0">
      <w:rPr>
        <w:color w:val="auto"/>
        <w:sz w:val="32"/>
        <w:szCs w:val="32"/>
      </w:rPr>
      <w:t>5 Camden NJ 08104</w:t>
    </w:r>
  </w:p>
  <w:p w14:paraId="439E512C" w14:textId="6FD95758" w:rsidR="009124DD" w:rsidRPr="00467FBD" w:rsidRDefault="00467FBD" w:rsidP="00467FBD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Phone:856-966-0800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7EB2" w14:textId="42B0E16B" w:rsidR="00E433D1" w:rsidRPr="00AA0DB0" w:rsidRDefault="00067987" w:rsidP="00E433D1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Address:1000 Atlantic Ave Suite 1</w:t>
    </w:r>
    <w:r w:rsidR="005B662B">
      <w:rPr>
        <w:color w:val="auto"/>
        <w:sz w:val="32"/>
        <w:szCs w:val="32"/>
      </w:rPr>
      <w:t>3</w:t>
    </w:r>
    <w:r w:rsidRPr="00AA0DB0">
      <w:rPr>
        <w:color w:val="auto"/>
        <w:sz w:val="32"/>
        <w:szCs w:val="32"/>
      </w:rPr>
      <w:t>5 Camden NJ 08104</w:t>
    </w:r>
  </w:p>
  <w:p w14:paraId="13FE4911" w14:textId="58627A82" w:rsidR="00067987" w:rsidRPr="00AA0DB0" w:rsidRDefault="00067987" w:rsidP="00E433D1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Phone:856-966-0800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7752" w14:textId="77777777" w:rsidR="001B6DB9" w:rsidRDefault="001B6DB9" w:rsidP="00585693">
      <w:r>
        <w:separator/>
      </w:r>
    </w:p>
  </w:footnote>
  <w:footnote w:type="continuationSeparator" w:id="0">
    <w:p w14:paraId="0A71C211" w14:textId="77777777" w:rsidR="001B6DB9" w:rsidRDefault="001B6DB9" w:rsidP="0058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4A1D" w14:textId="15D4A6AC" w:rsidR="00C12433" w:rsidRDefault="00067987" w:rsidP="00E433D1">
    <w:pPr>
      <w:pStyle w:val="ContactInfo"/>
    </w:pPr>
    <w:r w:rsidRPr="00AB7D52">
      <w:rPr>
        <w:noProof/>
        <w:color w:val="FFC000"/>
      </w:rPr>
      <w:drawing>
        <wp:anchor distT="0" distB="0" distL="114300" distR="114300" simplePos="0" relativeHeight="251657216" behindDoc="0" locked="0" layoutInCell="1" allowOverlap="1" wp14:anchorId="1A0AC664" wp14:editId="258CD314">
          <wp:simplePos x="0" y="0"/>
          <wp:positionH relativeFrom="column">
            <wp:posOffset>5647184</wp:posOffset>
          </wp:positionH>
          <wp:positionV relativeFrom="paragraph">
            <wp:posOffset>495300</wp:posOffset>
          </wp:positionV>
          <wp:extent cx="736229" cy="794174"/>
          <wp:effectExtent l="0" t="0" r="698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heelchair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296" b="89700" l="9259" r="91204">
                                <a14:foregroundMark x1="59259" y1="74249" x2="59259" y2="74249"/>
                                <a14:foregroundMark x1="91204" y1="73391" x2="91204" y2="73391"/>
                                <a14:foregroundMark x1="27315" y1="7296" x2="27315" y2="7296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29" cy="794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987">
      <w:rPr>
        <w:noProof/>
        <w:color w:val="aut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D101F3" wp14:editId="3C4021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936992" cy="10125456"/>
              <wp:effectExtent l="0" t="0" r="0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992" cy="10125456"/>
                        <a:chOff x="0" y="0"/>
                        <a:chExt cx="7936992" cy="10125456"/>
                      </a:xfrm>
                    </wpg:grpSpPr>
                    <wps:wsp>
                      <wps:cNvPr id="29" name="Rectangle 32" descr="Header color block." title="Header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53" descr="Header line separtor." title="Separat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46101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55" descr="Decorative arrow for icon." title="Background"/>
                      <wps:cNvSpPr>
                        <a:spLocks noChangeArrowheads="1"/>
                      </wps:cNvSpPr>
                      <wps:spPr bwMode="auto">
                        <a:xfrm>
                          <a:off x="6324600" y="22860"/>
                          <a:ext cx="920750" cy="1534795"/>
                        </a:xfrm>
                        <a:prstGeom prst="downArrow">
                          <a:avLst>
                            <a:gd name="adj1" fmla="val 100000"/>
                            <a:gd name="adj2" fmla="val 24996"/>
                          </a:avLst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3" descr="Footer color block." title="Footer"/>
                      <wps:cNvSpPr>
                        <a:spLocks noChangeArrowheads="1"/>
                      </wps:cNvSpPr>
                      <wps:spPr bwMode="auto">
                        <a:xfrm>
                          <a:off x="0" y="926592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54" descr="Footer Separator" title="Separat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966597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1CC796D" id="Group 4" o:spid="_x0000_s1026" alt="&quot;&quot;" style="position:absolute;margin-left:0;margin-top:0;width:624.95pt;height:797.3pt;z-index:-251656192;mso-width-percent:1020;mso-height-percent:1010;mso-position-horizontal:center;mso-position-horizontal-relative:page;mso-position-vertical:center;mso-position-vertical-relative:page;mso-width-percent:1020;mso-height-percent:1010" coordsize="79369,1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">
              <v:rect id="Rectangle 32" o:spid="_x0000_s1027" alt="Header color block." style="position:absolute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" fillcolor="#f0a22e [3204]" strok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8" type="#_x0000_t32" alt="Header line separtor." style="position:absolute;left:5448;top:4610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" strokecolor="white" strokeweight="3pt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9" type="#_x0000_t67" alt="Decorative arrow for icon." style="position:absolute;left:63246;top:228;width:9207;height:15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" adj="18361,0" fillcolor="#5a5a5a" stroked="f">
                <v:textbox style="layout-flow:vertical-ideographic"/>
              </v:shape>
              <v:rect id="Rectangle 33" o:spid="_x0000_s1030" alt="Footer color block." style="position:absolute;top:92659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" fillcolor="#f0a22e [3204]" stroked="f"/>
              <v:shape id="AutoShape 54" o:spid="_x0000_s1031" type="#_x0000_t32" alt="Footer Separator" style="position:absolute;left:5448;top:96659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" strokecolor="white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54782"/>
    <w:multiLevelType w:val="hybridMultilevel"/>
    <w:tmpl w:val="3370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5BB4"/>
    <w:multiLevelType w:val="multilevel"/>
    <w:tmpl w:val="B78E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580427"/>
    <w:multiLevelType w:val="hybridMultilevel"/>
    <w:tmpl w:val="84F06C58"/>
    <w:lvl w:ilvl="0" w:tplc="559CC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3227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87"/>
    <w:rsid w:val="00015E89"/>
    <w:rsid w:val="00017D41"/>
    <w:rsid w:val="0003400C"/>
    <w:rsid w:val="00040B0D"/>
    <w:rsid w:val="00043352"/>
    <w:rsid w:val="00067987"/>
    <w:rsid w:val="000960E0"/>
    <w:rsid w:val="000E33EA"/>
    <w:rsid w:val="000F7FB9"/>
    <w:rsid w:val="00113597"/>
    <w:rsid w:val="00116034"/>
    <w:rsid w:val="0012342A"/>
    <w:rsid w:val="00142943"/>
    <w:rsid w:val="001570B2"/>
    <w:rsid w:val="00157500"/>
    <w:rsid w:val="00157A50"/>
    <w:rsid w:val="001624C3"/>
    <w:rsid w:val="001736A9"/>
    <w:rsid w:val="00184DE8"/>
    <w:rsid w:val="001B6DB9"/>
    <w:rsid w:val="001E3C6C"/>
    <w:rsid w:val="001F4CC7"/>
    <w:rsid w:val="00204149"/>
    <w:rsid w:val="00205E6C"/>
    <w:rsid w:val="00220400"/>
    <w:rsid w:val="002733AA"/>
    <w:rsid w:val="002844E3"/>
    <w:rsid w:val="002A068F"/>
    <w:rsid w:val="002C53F8"/>
    <w:rsid w:val="00301EC7"/>
    <w:rsid w:val="003132BD"/>
    <w:rsid w:val="00330458"/>
    <w:rsid w:val="00341ADC"/>
    <w:rsid w:val="00381ECC"/>
    <w:rsid w:val="0039194A"/>
    <w:rsid w:val="00396FFD"/>
    <w:rsid w:val="003A065E"/>
    <w:rsid w:val="003B51D2"/>
    <w:rsid w:val="003C59BE"/>
    <w:rsid w:val="003C7A67"/>
    <w:rsid w:val="003E61C2"/>
    <w:rsid w:val="00430205"/>
    <w:rsid w:val="00430FB9"/>
    <w:rsid w:val="00455601"/>
    <w:rsid w:val="004611DB"/>
    <w:rsid w:val="00467FBD"/>
    <w:rsid w:val="00496066"/>
    <w:rsid w:val="004A6EA6"/>
    <w:rsid w:val="004C0C3C"/>
    <w:rsid w:val="004C5329"/>
    <w:rsid w:val="0050236E"/>
    <w:rsid w:val="00504B0F"/>
    <w:rsid w:val="005131E5"/>
    <w:rsid w:val="00521A6E"/>
    <w:rsid w:val="00532C3C"/>
    <w:rsid w:val="00534400"/>
    <w:rsid w:val="00561FBF"/>
    <w:rsid w:val="00585693"/>
    <w:rsid w:val="005A30BB"/>
    <w:rsid w:val="005B662B"/>
    <w:rsid w:val="005C33A1"/>
    <w:rsid w:val="005C3E44"/>
    <w:rsid w:val="005C4EF7"/>
    <w:rsid w:val="005C5B70"/>
    <w:rsid w:val="005D2D39"/>
    <w:rsid w:val="005E14EC"/>
    <w:rsid w:val="006108C5"/>
    <w:rsid w:val="006216A8"/>
    <w:rsid w:val="0063602E"/>
    <w:rsid w:val="0064390E"/>
    <w:rsid w:val="00650E93"/>
    <w:rsid w:val="006614F7"/>
    <w:rsid w:val="00666206"/>
    <w:rsid w:val="0068245E"/>
    <w:rsid w:val="00684A8A"/>
    <w:rsid w:val="0069500E"/>
    <w:rsid w:val="006972C2"/>
    <w:rsid w:val="006973C3"/>
    <w:rsid w:val="006C2D62"/>
    <w:rsid w:val="006D1232"/>
    <w:rsid w:val="006F6196"/>
    <w:rsid w:val="0071273C"/>
    <w:rsid w:val="00713F12"/>
    <w:rsid w:val="00756941"/>
    <w:rsid w:val="00760EF4"/>
    <w:rsid w:val="00760F5B"/>
    <w:rsid w:val="00761531"/>
    <w:rsid w:val="00761903"/>
    <w:rsid w:val="00771226"/>
    <w:rsid w:val="00781FC7"/>
    <w:rsid w:val="007A4EDB"/>
    <w:rsid w:val="008143C4"/>
    <w:rsid w:val="0083099C"/>
    <w:rsid w:val="00834305"/>
    <w:rsid w:val="00852EB7"/>
    <w:rsid w:val="008572B9"/>
    <w:rsid w:val="00897FB4"/>
    <w:rsid w:val="008B3D2C"/>
    <w:rsid w:val="008D3E0D"/>
    <w:rsid w:val="008D6CB8"/>
    <w:rsid w:val="008E779D"/>
    <w:rsid w:val="0090275A"/>
    <w:rsid w:val="009124DD"/>
    <w:rsid w:val="0094423C"/>
    <w:rsid w:val="009616BD"/>
    <w:rsid w:val="00962D5B"/>
    <w:rsid w:val="00971514"/>
    <w:rsid w:val="00985C79"/>
    <w:rsid w:val="009900A7"/>
    <w:rsid w:val="009A1A31"/>
    <w:rsid w:val="009B1F2D"/>
    <w:rsid w:val="009C03D5"/>
    <w:rsid w:val="009C2D86"/>
    <w:rsid w:val="009C6D4B"/>
    <w:rsid w:val="00A006FF"/>
    <w:rsid w:val="00A24F7F"/>
    <w:rsid w:val="00A5067B"/>
    <w:rsid w:val="00A6148D"/>
    <w:rsid w:val="00A737E7"/>
    <w:rsid w:val="00A80122"/>
    <w:rsid w:val="00A80599"/>
    <w:rsid w:val="00A84415"/>
    <w:rsid w:val="00A95506"/>
    <w:rsid w:val="00A96311"/>
    <w:rsid w:val="00AA0DB0"/>
    <w:rsid w:val="00AA22F3"/>
    <w:rsid w:val="00AA75D2"/>
    <w:rsid w:val="00AA7FEC"/>
    <w:rsid w:val="00AB123B"/>
    <w:rsid w:val="00AB7D52"/>
    <w:rsid w:val="00AD29C2"/>
    <w:rsid w:val="00AD6527"/>
    <w:rsid w:val="00AE3EDF"/>
    <w:rsid w:val="00AF0DE6"/>
    <w:rsid w:val="00B00B2E"/>
    <w:rsid w:val="00B00E08"/>
    <w:rsid w:val="00B01D43"/>
    <w:rsid w:val="00B168F9"/>
    <w:rsid w:val="00B27CFE"/>
    <w:rsid w:val="00B368A1"/>
    <w:rsid w:val="00B64403"/>
    <w:rsid w:val="00B9026A"/>
    <w:rsid w:val="00B910B6"/>
    <w:rsid w:val="00BA288F"/>
    <w:rsid w:val="00BA3C83"/>
    <w:rsid w:val="00BA558A"/>
    <w:rsid w:val="00BB2C50"/>
    <w:rsid w:val="00BC161F"/>
    <w:rsid w:val="00BC2FBD"/>
    <w:rsid w:val="00BD028B"/>
    <w:rsid w:val="00BD1B4D"/>
    <w:rsid w:val="00BD386C"/>
    <w:rsid w:val="00BD6DAD"/>
    <w:rsid w:val="00BD7FB6"/>
    <w:rsid w:val="00BF26D7"/>
    <w:rsid w:val="00BF6F61"/>
    <w:rsid w:val="00C114F6"/>
    <w:rsid w:val="00C12433"/>
    <w:rsid w:val="00C22936"/>
    <w:rsid w:val="00C25D0D"/>
    <w:rsid w:val="00C32E7A"/>
    <w:rsid w:val="00C44F87"/>
    <w:rsid w:val="00C47D77"/>
    <w:rsid w:val="00C640B8"/>
    <w:rsid w:val="00C67FD5"/>
    <w:rsid w:val="00C735FA"/>
    <w:rsid w:val="00C74F34"/>
    <w:rsid w:val="00C752F6"/>
    <w:rsid w:val="00C81EC8"/>
    <w:rsid w:val="00C92696"/>
    <w:rsid w:val="00C93A32"/>
    <w:rsid w:val="00CA62F0"/>
    <w:rsid w:val="00CC570C"/>
    <w:rsid w:val="00CE3BDF"/>
    <w:rsid w:val="00CE6C1E"/>
    <w:rsid w:val="00CE754C"/>
    <w:rsid w:val="00CF207A"/>
    <w:rsid w:val="00D24459"/>
    <w:rsid w:val="00D51AAA"/>
    <w:rsid w:val="00D529A9"/>
    <w:rsid w:val="00D61D5D"/>
    <w:rsid w:val="00D93E8B"/>
    <w:rsid w:val="00D9592D"/>
    <w:rsid w:val="00D964B9"/>
    <w:rsid w:val="00DB24F5"/>
    <w:rsid w:val="00DB701B"/>
    <w:rsid w:val="00DC015D"/>
    <w:rsid w:val="00DF6FB8"/>
    <w:rsid w:val="00E402F3"/>
    <w:rsid w:val="00E433D1"/>
    <w:rsid w:val="00E43EFE"/>
    <w:rsid w:val="00E61586"/>
    <w:rsid w:val="00E67EDA"/>
    <w:rsid w:val="00EB630B"/>
    <w:rsid w:val="00EC2361"/>
    <w:rsid w:val="00EC54E5"/>
    <w:rsid w:val="00ED186D"/>
    <w:rsid w:val="00F0092F"/>
    <w:rsid w:val="00F272AB"/>
    <w:rsid w:val="00F402B1"/>
    <w:rsid w:val="00F43604"/>
    <w:rsid w:val="00F55420"/>
    <w:rsid w:val="00F6464F"/>
    <w:rsid w:val="00F75BE6"/>
    <w:rsid w:val="00F92451"/>
    <w:rsid w:val="00FB1471"/>
    <w:rsid w:val="00FB27F1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,#6bc49d"/>
    </o:shapedefaults>
    <o:shapelayout v:ext="edit">
      <o:idmap v:ext="edit" data="1"/>
    </o:shapelayout>
  </w:shapeDefaults>
  <w:decimalSymbol w:val="."/>
  <w:listSeparator w:val=","/>
  <w14:docId w14:val="199E8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ndara" w:hAnsiTheme="minorHAnsi" w:cs="Times New Roman"/>
        <w:sz w:val="40"/>
        <w:szCs w:val="40"/>
        <w:lang w:val="en-IN" w:eastAsia="en-IN" w:bidi="ar-SA"/>
      </w:rPr>
    </w:rPrDefault>
    <w:pPrDefault>
      <w:pPr>
        <w:spacing w:line="288" w:lineRule="auto"/>
        <w:ind w:left="101" w:right="9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85693"/>
    <w:pPr>
      <w:spacing w:line="240" w:lineRule="auto"/>
      <w:ind w:right="2419"/>
    </w:pPr>
    <w:rPr>
      <w:rFonts w:asciiTheme="majorHAnsi" w:hAnsiTheme="majorHAnsi"/>
      <w:caps/>
      <w:color w:val="4E3B30" w:themeColor="text2"/>
      <w:sz w:val="52"/>
      <w:szCs w:val="52"/>
    </w:rPr>
  </w:style>
  <w:style w:type="character" w:customStyle="1" w:styleId="SubtitleChar">
    <w:name w:val="Subtitle Char"/>
    <w:link w:val="Subtitle"/>
    <w:uiPriority w:val="1"/>
    <w:rsid w:val="00585693"/>
    <w:rPr>
      <w:rFonts w:asciiTheme="majorHAnsi" w:hAnsiTheme="majorHAnsi"/>
      <w:caps/>
      <w:color w:val="4E3B30" w:themeColor="text2"/>
      <w:sz w:val="52"/>
      <w:szCs w:val="52"/>
    </w:rPr>
  </w:style>
  <w:style w:type="paragraph" w:styleId="Title">
    <w:name w:val="Title"/>
    <w:basedOn w:val="Normal"/>
    <w:link w:val="TitleChar"/>
    <w:uiPriority w:val="1"/>
    <w:qFormat/>
    <w:rsid w:val="00AA75D2"/>
    <w:pPr>
      <w:spacing w:line="180" w:lineRule="auto"/>
    </w:pPr>
    <w:rPr>
      <w:rFonts w:asciiTheme="majorHAnsi" w:hAnsiTheme="majorHAnsi"/>
      <w:caps/>
      <w:color w:val="F0A22E" w:themeColor="accent1"/>
      <w:sz w:val="160"/>
      <w:szCs w:val="160"/>
    </w:rPr>
  </w:style>
  <w:style w:type="character" w:customStyle="1" w:styleId="TitleChar">
    <w:name w:val="Title Char"/>
    <w:link w:val="Title"/>
    <w:uiPriority w:val="1"/>
    <w:rsid w:val="00AA75D2"/>
    <w:rPr>
      <w:rFonts w:asciiTheme="majorHAnsi" w:hAnsiTheme="majorHAnsi"/>
      <w:caps/>
      <w:color w:val="F0A22E" w:themeColor="accent1"/>
      <w:sz w:val="160"/>
      <w:szCs w:val="160"/>
    </w:rPr>
  </w:style>
  <w:style w:type="paragraph" w:styleId="Date">
    <w:name w:val="Date"/>
    <w:basedOn w:val="Normal"/>
    <w:link w:val="DateChar"/>
    <w:uiPriority w:val="2"/>
    <w:unhideWhenUsed/>
    <w:qFormat/>
    <w:rsid w:val="00A5067B"/>
    <w:pPr>
      <w:spacing w:after="120" w:line="240" w:lineRule="auto"/>
    </w:pPr>
    <w:rPr>
      <w:rFonts w:asciiTheme="majorHAnsi" w:hAnsiTheme="majorHAnsi"/>
      <w:caps/>
      <w:color w:val="A5644E" w:themeColor="accent2"/>
      <w:sz w:val="52"/>
      <w:szCs w:val="52"/>
    </w:rPr>
  </w:style>
  <w:style w:type="character" w:customStyle="1" w:styleId="DateChar">
    <w:name w:val="Date Char"/>
    <w:link w:val="Date"/>
    <w:uiPriority w:val="2"/>
    <w:rsid w:val="00A5067B"/>
    <w:rPr>
      <w:rFonts w:asciiTheme="majorHAnsi" w:hAnsiTheme="majorHAnsi"/>
      <w:caps/>
      <w:color w:val="A5644E" w:themeColor="accent2"/>
      <w:sz w:val="52"/>
      <w:szCs w:val="52"/>
      <w:lang w:val="en-US"/>
    </w:rPr>
  </w:style>
  <w:style w:type="paragraph" w:customStyle="1" w:styleId="Time">
    <w:name w:val="Time"/>
    <w:basedOn w:val="Normal"/>
    <w:uiPriority w:val="2"/>
    <w:qFormat/>
    <w:rsid w:val="009900A7"/>
    <w:pPr>
      <w:spacing w:line="240" w:lineRule="auto"/>
    </w:pPr>
  </w:style>
  <w:style w:type="paragraph" w:customStyle="1" w:styleId="Location">
    <w:name w:val="Location"/>
    <w:basedOn w:val="Normal"/>
    <w:uiPriority w:val="3"/>
    <w:qFormat/>
    <w:rsid w:val="00F43604"/>
    <w:pPr>
      <w:spacing w:line="240" w:lineRule="auto"/>
    </w:pPr>
  </w:style>
  <w:style w:type="paragraph" w:customStyle="1" w:styleId="ContactInfo">
    <w:name w:val="Contact Info"/>
    <w:basedOn w:val="Normal"/>
    <w:uiPriority w:val="4"/>
    <w:qFormat/>
    <w:rsid w:val="00AA75D2"/>
    <w:pPr>
      <w:spacing w:line="240" w:lineRule="auto"/>
      <w:ind w:left="540" w:right="-29"/>
    </w:pPr>
    <w:rPr>
      <w:rFonts w:asciiTheme="majorHAnsi" w:hAnsiTheme="majorHAnsi"/>
      <w:caps/>
      <w:color w:val="4E3B30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B4D"/>
    <w:rPr>
      <w:sz w:val="40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B4D"/>
    <w:rPr>
      <w:sz w:val="40"/>
    </w:rPr>
  </w:style>
  <w:style w:type="character" w:customStyle="1" w:styleId="Heading1Char">
    <w:name w:val="Heading 1 Char"/>
    <w:link w:val="Heading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Heading5Char">
    <w:name w:val="Heading 5 Char"/>
    <w:link w:val="Heading5"/>
    <w:uiPriority w:val="9"/>
    <w:semiHidden/>
    <w:rsid w:val="00BD1B4D"/>
    <w:rPr>
      <w:rFonts w:eastAsia="Times New Roman"/>
      <w:color w:val="386065"/>
      <w:sz w:val="40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right="101"/>
    </w:pPr>
    <w:rPr>
      <w:color w:val="572111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qFormat/>
    <w:rsid w:val="000960E0"/>
    <w:pPr>
      <w:spacing w:line="240" w:lineRule="auto"/>
      <w:ind w:right="-120"/>
    </w:pPr>
    <w:rPr>
      <w:rFonts w:asciiTheme="majorHAnsi" w:hAnsiTheme="majorHAnsi"/>
      <w:b/>
      <w:caps/>
      <w:color w:val="4E3B30" w:themeColor="text2"/>
      <w:sz w:val="44"/>
      <w:szCs w:val="44"/>
    </w:rPr>
  </w:style>
  <w:style w:type="paragraph" w:styleId="ListParagraph">
    <w:name w:val="List Paragraph"/>
    <w:basedOn w:val="Normal"/>
    <w:uiPriority w:val="34"/>
    <w:qFormat/>
    <w:rsid w:val="00756941"/>
    <w:pPr>
      <w:spacing w:line="276" w:lineRule="auto"/>
      <w:ind w:left="720" w:right="0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table" w:customStyle="1" w:styleId="TableGrid1">
    <w:name w:val="Table Grid1"/>
    <w:basedOn w:val="TableNormal"/>
    <w:next w:val="TableGrid"/>
    <w:uiPriority w:val="59"/>
    <w:rsid w:val="00AD6527"/>
    <w:pPr>
      <w:spacing w:line="240" w:lineRule="auto"/>
      <w:ind w:left="0" w:right="0"/>
    </w:pPr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65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denilcevents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0M\AppData\Roaming\Microsoft\Templates\Open%20hous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34B5A-662E-4EFA-8808-52003842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90FDA-EBA5-4766-88E2-329CDE4B2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42CFAA0-720D-4A48-BCAB-5B048D443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98025C-601A-4A09-8E82-4CBF83712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 house flyer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2021-01-15T00:59:00Z</dcterms:created>
  <dcterms:modified xsi:type="dcterms:W3CDTF">2021-07-06T18:36:00Z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